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56D" w:rsidRPr="00706454" w:rsidRDefault="00BA456D" w:rsidP="002A37CB">
      <w:pPr>
        <w:jc w:val="center"/>
        <w:rPr>
          <w:rFonts w:ascii="Times New Roman" w:hAnsi="Times New Roman" w:cs="Times New Roman"/>
          <w:b/>
          <w:color w:val="000000" w:themeColor="text1"/>
          <w:shd w:val="clear" w:color="auto" w:fill="FFFFFF"/>
        </w:rPr>
      </w:pPr>
    </w:p>
    <w:p w:rsidR="002A37CB" w:rsidRPr="00706454" w:rsidRDefault="00D8119C" w:rsidP="002A37CB">
      <w:pPr>
        <w:jc w:val="center"/>
        <w:rPr>
          <w:rFonts w:ascii="Times New Roman" w:hAnsi="Times New Roman" w:cs="Times New Roman"/>
          <w:b/>
          <w:color w:val="000000" w:themeColor="text1"/>
          <w:sz w:val="24"/>
          <w:shd w:val="clear" w:color="auto" w:fill="FFFFFF"/>
        </w:rPr>
      </w:pPr>
      <w:proofErr w:type="spellStart"/>
      <w:r w:rsidRPr="00706454">
        <w:rPr>
          <w:rFonts w:ascii="Times New Roman" w:hAnsi="Times New Roman" w:cs="Times New Roman"/>
          <w:b/>
          <w:color w:val="000000" w:themeColor="text1"/>
          <w:sz w:val="24"/>
          <w:shd w:val="clear" w:color="auto" w:fill="FFFFFF"/>
        </w:rPr>
        <w:t>Koronavirüs</w:t>
      </w:r>
      <w:proofErr w:type="spellEnd"/>
      <w:r w:rsidRPr="00706454">
        <w:rPr>
          <w:rFonts w:ascii="Times New Roman" w:hAnsi="Times New Roman" w:cs="Times New Roman"/>
          <w:b/>
          <w:color w:val="000000" w:themeColor="text1"/>
          <w:sz w:val="24"/>
          <w:shd w:val="clear" w:color="auto" w:fill="FFFFFF"/>
        </w:rPr>
        <w:t xml:space="preserve"> Salgınında </w:t>
      </w:r>
      <w:r w:rsidR="002A37CB" w:rsidRPr="00706454">
        <w:rPr>
          <w:rFonts w:ascii="Times New Roman" w:hAnsi="Times New Roman" w:cs="Times New Roman"/>
          <w:b/>
          <w:color w:val="000000" w:themeColor="text1"/>
          <w:sz w:val="24"/>
          <w:shd w:val="clear" w:color="auto" w:fill="FFFFFF"/>
        </w:rPr>
        <w:t>Uyku Hijyenine Yönelik Öneriler</w:t>
      </w:r>
    </w:p>
    <w:p w:rsidR="009F31F6" w:rsidRPr="00706454" w:rsidRDefault="009F31F6" w:rsidP="002A37CB">
      <w:pPr>
        <w:jc w:val="center"/>
        <w:rPr>
          <w:rFonts w:ascii="Times New Roman" w:hAnsi="Times New Roman" w:cs="Times New Roman"/>
          <w:b/>
          <w:color w:val="000000" w:themeColor="text1"/>
          <w:sz w:val="24"/>
          <w:shd w:val="clear" w:color="auto" w:fill="FFFFFF"/>
        </w:rPr>
      </w:pPr>
    </w:p>
    <w:p w:rsidR="00B72BAB" w:rsidRPr="00706454" w:rsidRDefault="009B39F5" w:rsidP="006865D1">
      <w:pPr>
        <w:jc w:val="both"/>
        <w:rPr>
          <w:rFonts w:ascii="Times New Roman" w:hAnsi="Times New Roman" w:cs="Times New Roman"/>
          <w:color w:val="000000" w:themeColor="text1"/>
          <w:shd w:val="clear" w:color="auto" w:fill="FFFFFF"/>
        </w:rPr>
      </w:pPr>
      <w:proofErr w:type="spellStart"/>
      <w:r w:rsidRPr="00706454">
        <w:rPr>
          <w:rFonts w:ascii="Times New Roman" w:hAnsi="Times New Roman" w:cs="Times New Roman"/>
          <w:color w:val="000000" w:themeColor="text1"/>
          <w:shd w:val="clear" w:color="auto" w:fill="FFFFFF"/>
        </w:rPr>
        <w:t>Koronavirüs</w:t>
      </w:r>
      <w:proofErr w:type="spellEnd"/>
      <w:r w:rsidR="00403816" w:rsidRPr="00706454">
        <w:rPr>
          <w:rFonts w:ascii="Times New Roman" w:hAnsi="Times New Roman" w:cs="Times New Roman"/>
          <w:color w:val="000000" w:themeColor="text1"/>
          <w:shd w:val="clear" w:color="auto" w:fill="FFFFFF"/>
        </w:rPr>
        <w:t xml:space="preserve"> salgını </w:t>
      </w:r>
      <w:r w:rsidR="006175C1" w:rsidRPr="00706454">
        <w:rPr>
          <w:rFonts w:ascii="Times New Roman" w:hAnsi="Times New Roman" w:cs="Times New Roman"/>
          <w:color w:val="000000" w:themeColor="text1"/>
          <w:shd w:val="clear" w:color="auto" w:fill="FFFFFF"/>
        </w:rPr>
        <w:t>ile mücadele ettiğimiz şu günlerde uyku</w:t>
      </w:r>
      <w:r w:rsidR="003C6E99" w:rsidRPr="00706454">
        <w:rPr>
          <w:rFonts w:ascii="Times New Roman" w:hAnsi="Times New Roman" w:cs="Times New Roman"/>
          <w:color w:val="000000" w:themeColor="text1"/>
          <w:shd w:val="clear" w:color="auto" w:fill="FFFFFF"/>
        </w:rPr>
        <w:t>nun</w:t>
      </w:r>
      <w:r w:rsidR="006175C1" w:rsidRPr="00706454">
        <w:rPr>
          <w:rFonts w:ascii="Times New Roman" w:hAnsi="Times New Roman" w:cs="Times New Roman"/>
          <w:color w:val="000000" w:themeColor="text1"/>
          <w:shd w:val="clear" w:color="auto" w:fill="FFFFFF"/>
        </w:rPr>
        <w:t xml:space="preserve">, </w:t>
      </w:r>
      <w:r w:rsidR="00BD452E" w:rsidRPr="00706454">
        <w:rPr>
          <w:rFonts w:ascii="Times New Roman" w:hAnsi="Times New Roman" w:cs="Times New Roman"/>
          <w:color w:val="000000" w:themeColor="text1"/>
          <w:shd w:val="clear" w:color="auto" w:fill="FFFFFF"/>
        </w:rPr>
        <w:t>bağışıklık sistemi</w:t>
      </w:r>
      <w:r w:rsidR="005726C1" w:rsidRPr="00706454">
        <w:rPr>
          <w:rFonts w:ascii="Times New Roman" w:hAnsi="Times New Roman" w:cs="Times New Roman"/>
          <w:color w:val="000000" w:themeColor="text1"/>
          <w:shd w:val="clear" w:color="auto" w:fill="FFFFFF"/>
        </w:rPr>
        <w:t xml:space="preserve"> </w:t>
      </w:r>
      <w:r w:rsidR="005A012B" w:rsidRPr="00706454">
        <w:rPr>
          <w:rFonts w:ascii="Times New Roman" w:hAnsi="Times New Roman" w:cs="Times New Roman"/>
          <w:color w:val="000000" w:themeColor="text1"/>
          <w:shd w:val="clear" w:color="auto" w:fill="FFFFFF"/>
        </w:rPr>
        <w:t>üzerindeki olumlu etk</w:t>
      </w:r>
      <w:r w:rsidR="00F70831" w:rsidRPr="00706454">
        <w:rPr>
          <w:rFonts w:ascii="Times New Roman" w:hAnsi="Times New Roman" w:cs="Times New Roman"/>
          <w:color w:val="000000" w:themeColor="text1"/>
          <w:shd w:val="clear" w:color="auto" w:fill="FFFFFF"/>
        </w:rPr>
        <w:t xml:space="preserve">ileri daha da önem kazanmıştır. </w:t>
      </w:r>
      <w:r w:rsidR="00F44A93" w:rsidRPr="00706454">
        <w:rPr>
          <w:rFonts w:ascii="Times New Roman" w:hAnsi="Times New Roman" w:cs="Times New Roman"/>
          <w:color w:val="000000" w:themeColor="text1"/>
          <w:shd w:val="clear" w:color="auto" w:fill="FFFFFF"/>
        </w:rPr>
        <w:t xml:space="preserve">Bağışıklık sisteminin hücreleri uyku sırasında çoğalma, yenilenme ve  iyileşme özelliğine sahiptir. Bu hücrelerin yenilendiği en iyi zaman ise gece uykusudur. Böylece yeterli uyku alan bedeniniz </w:t>
      </w:r>
      <w:proofErr w:type="spellStart"/>
      <w:r w:rsidR="00F44A93" w:rsidRPr="00706454">
        <w:rPr>
          <w:rFonts w:ascii="Times New Roman" w:hAnsi="Times New Roman" w:cs="Times New Roman"/>
          <w:color w:val="000000" w:themeColor="text1"/>
          <w:shd w:val="clear" w:color="auto" w:fill="FFFFFF"/>
        </w:rPr>
        <w:t>koronavirüs</w:t>
      </w:r>
      <w:proofErr w:type="spellEnd"/>
      <w:r w:rsidR="00F44A93" w:rsidRPr="00706454">
        <w:rPr>
          <w:rFonts w:ascii="Times New Roman" w:hAnsi="Times New Roman" w:cs="Times New Roman"/>
          <w:color w:val="000000" w:themeColor="text1"/>
          <w:shd w:val="clear" w:color="auto" w:fill="FFFFFF"/>
        </w:rPr>
        <w:t xml:space="preserve"> </w:t>
      </w:r>
      <w:proofErr w:type="gramStart"/>
      <w:r w:rsidR="00F44A93" w:rsidRPr="00706454">
        <w:rPr>
          <w:rFonts w:ascii="Times New Roman" w:hAnsi="Times New Roman" w:cs="Times New Roman"/>
          <w:color w:val="000000" w:themeColor="text1"/>
          <w:shd w:val="clear" w:color="auto" w:fill="FFFFFF"/>
        </w:rPr>
        <w:t>dahil</w:t>
      </w:r>
      <w:proofErr w:type="gramEnd"/>
      <w:r w:rsidR="00F44A93" w:rsidRPr="00706454">
        <w:rPr>
          <w:rFonts w:ascii="Times New Roman" w:hAnsi="Times New Roman" w:cs="Times New Roman"/>
          <w:color w:val="000000" w:themeColor="text1"/>
          <w:shd w:val="clear" w:color="auto" w:fill="FFFFFF"/>
        </w:rPr>
        <w:t xml:space="preserve"> </w:t>
      </w:r>
      <w:r w:rsidR="0038308B" w:rsidRPr="00706454">
        <w:rPr>
          <w:rFonts w:ascii="Times New Roman" w:hAnsi="Times New Roman" w:cs="Times New Roman"/>
          <w:color w:val="000000" w:themeColor="text1"/>
          <w:shd w:val="clear" w:color="auto" w:fill="FFFFFF"/>
        </w:rPr>
        <w:t>bir</w:t>
      </w:r>
      <w:r w:rsidR="00F44A93" w:rsidRPr="00706454">
        <w:rPr>
          <w:rFonts w:ascii="Times New Roman" w:hAnsi="Times New Roman" w:cs="Times New Roman"/>
          <w:color w:val="000000" w:themeColor="text1"/>
          <w:shd w:val="clear" w:color="auto" w:fill="FFFFFF"/>
        </w:rPr>
        <w:t xml:space="preserve">çok virüs ve mikroplara karşı korunmada yeterli dirence sahip olur. Ayrıca uyku esnasında salgılanan melatonin, serbest radikaller ve toksinlerle savaşmaya yardımcı olur. Yeteri kadar uyumadığınız takdirde hücreler yenilenemediği için bağışıklık sisteminiz </w:t>
      </w:r>
      <w:r w:rsidR="00535078" w:rsidRPr="00706454">
        <w:rPr>
          <w:rFonts w:ascii="Times New Roman" w:hAnsi="Times New Roman" w:cs="Times New Roman"/>
          <w:color w:val="000000" w:themeColor="text1"/>
          <w:shd w:val="clear" w:color="auto" w:fill="FFFFFF"/>
        </w:rPr>
        <w:t xml:space="preserve">zayıflayabilir </w:t>
      </w:r>
      <w:r w:rsidR="00F44A93" w:rsidRPr="00706454">
        <w:rPr>
          <w:rFonts w:ascii="Times New Roman" w:hAnsi="Times New Roman" w:cs="Times New Roman"/>
          <w:color w:val="000000" w:themeColor="text1"/>
          <w:shd w:val="clear" w:color="auto" w:fill="FFFFFF"/>
        </w:rPr>
        <w:t xml:space="preserve">ve </w:t>
      </w:r>
      <w:r w:rsidR="00792EC4" w:rsidRPr="00706454">
        <w:rPr>
          <w:rFonts w:ascii="Times New Roman" w:hAnsi="Times New Roman" w:cs="Times New Roman"/>
          <w:color w:val="000000" w:themeColor="text1"/>
          <w:shd w:val="clear" w:color="auto" w:fill="FFFFFF"/>
        </w:rPr>
        <w:t xml:space="preserve">bu da </w:t>
      </w:r>
      <w:r w:rsidR="00F44A93" w:rsidRPr="00706454">
        <w:rPr>
          <w:rFonts w:ascii="Times New Roman" w:hAnsi="Times New Roman" w:cs="Times New Roman"/>
          <w:color w:val="000000" w:themeColor="text1"/>
          <w:shd w:val="clear" w:color="auto" w:fill="FFFFFF"/>
        </w:rPr>
        <w:t xml:space="preserve">hastalıklara davet </w:t>
      </w:r>
      <w:r w:rsidR="00792EC4" w:rsidRPr="00706454">
        <w:rPr>
          <w:rFonts w:ascii="Times New Roman" w:hAnsi="Times New Roman" w:cs="Times New Roman"/>
          <w:color w:val="000000" w:themeColor="text1"/>
          <w:shd w:val="clear" w:color="auto" w:fill="FFFFFF"/>
        </w:rPr>
        <w:t>çıkarabilir</w:t>
      </w:r>
      <w:r w:rsidR="00F44A93" w:rsidRPr="00706454">
        <w:rPr>
          <w:rFonts w:ascii="Times New Roman" w:hAnsi="Times New Roman" w:cs="Times New Roman"/>
          <w:color w:val="000000" w:themeColor="text1"/>
          <w:shd w:val="clear" w:color="auto" w:fill="FFFFFF"/>
        </w:rPr>
        <w:t xml:space="preserve">. Bu yüzden </w:t>
      </w:r>
      <w:proofErr w:type="spellStart"/>
      <w:r w:rsidR="0066668F" w:rsidRPr="00706454">
        <w:rPr>
          <w:rFonts w:ascii="Times New Roman" w:hAnsi="Times New Roman" w:cs="Times New Roman"/>
          <w:color w:val="000000" w:themeColor="text1"/>
          <w:shd w:val="clear" w:color="auto" w:fill="FFFFFF"/>
        </w:rPr>
        <w:t>koronavirüsün</w:t>
      </w:r>
      <w:proofErr w:type="spellEnd"/>
      <w:r w:rsidR="0066668F" w:rsidRPr="00706454">
        <w:rPr>
          <w:rFonts w:ascii="Times New Roman" w:hAnsi="Times New Roman" w:cs="Times New Roman"/>
          <w:color w:val="000000" w:themeColor="text1"/>
          <w:shd w:val="clear" w:color="auto" w:fill="FFFFFF"/>
        </w:rPr>
        <w:t xml:space="preserve"> salgınının </w:t>
      </w:r>
      <w:r w:rsidR="00F44A93" w:rsidRPr="00706454">
        <w:rPr>
          <w:rFonts w:ascii="Times New Roman" w:hAnsi="Times New Roman" w:cs="Times New Roman"/>
          <w:color w:val="000000" w:themeColor="text1"/>
          <w:shd w:val="clear" w:color="auto" w:fill="FFFFFF"/>
        </w:rPr>
        <w:t>gündemde olduğu</w:t>
      </w:r>
      <w:r w:rsidR="0066668F" w:rsidRPr="00706454">
        <w:rPr>
          <w:rFonts w:ascii="Times New Roman" w:hAnsi="Times New Roman" w:cs="Times New Roman"/>
          <w:color w:val="000000" w:themeColor="text1"/>
          <w:shd w:val="clear" w:color="auto" w:fill="FFFFFF"/>
        </w:rPr>
        <w:t xml:space="preserve"> bu günlerde</w:t>
      </w:r>
      <w:r w:rsidR="00F44A93" w:rsidRPr="00706454">
        <w:rPr>
          <w:rFonts w:ascii="Times New Roman" w:hAnsi="Times New Roman" w:cs="Times New Roman"/>
          <w:color w:val="000000" w:themeColor="text1"/>
          <w:shd w:val="clear" w:color="auto" w:fill="FFFFFF"/>
        </w:rPr>
        <w:t xml:space="preserve"> kaliteli bir gece uykusu uyumaya özen göstermek önemlidir.</w:t>
      </w:r>
      <w:r w:rsidR="0066668F" w:rsidRPr="00706454">
        <w:rPr>
          <w:rFonts w:ascii="Times New Roman" w:hAnsi="Times New Roman" w:cs="Times New Roman"/>
          <w:color w:val="000000" w:themeColor="text1"/>
          <w:shd w:val="clear" w:color="auto" w:fill="FFFFFF"/>
        </w:rPr>
        <w:t xml:space="preserve"> </w:t>
      </w:r>
      <w:r w:rsidR="00C41520" w:rsidRPr="00706454">
        <w:rPr>
          <w:rFonts w:ascii="Times New Roman" w:hAnsi="Times New Roman" w:cs="Times New Roman"/>
          <w:color w:val="000000" w:themeColor="text1"/>
          <w:shd w:val="clear" w:color="auto" w:fill="FFFFFF"/>
        </w:rPr>
        <w:t xml:space="preserve">Uyku </w:t>
      </w:r>
      <w:proofErr w:type="gramStart"/>
      <w:r w:rsidR="00C41520" w:rsidRPr="00706454">
        <w:rPr>
          <w:rFonts w:ascii="Times New Roman" w:hAnsi="Times New Roman" w:cs="Times New Roman"/>
          <w:color w:val="000000" w:themeColor="text1"/>
          <w:shd w:val="clear" w:color="auto" w:fill="FFFFFF"/>
        </w:rPr>
        <w:t>hijyeni</w:t>
      </w:r>
      <w:proofErr w:type="gramEnd"/>
      <w:r w:rsidR="00C41520" w:rsidRPr="00706454">
        <w:rPr>
          <w:rFonts w:ascii="Times New Roman" w:hAnsi="Times New Roman" w:cs="Times New Roman"/>
          <w:color w:val="000000" w:themeColor="text1"/>
          <w:shd w:val="clear" w:color="auto" w:fill="FFFFFF"/>
        </w:rPr>
        <w:t xml:space="preserve"> uyku kalitesini artıran ilke ve uygulamalar olarak tanımlanmaktadır</w:t>
      </w:r>
      <w:r w:rsidR="009E71CF" w:rsidRPr="00706454">
        <w:rPr>
          <w:rFonts w:ascii="Times New Roman" w:hAnsi="Times New Roman" w:cs="Times New Roman"/>
          <w:color w:val="000000" w:themeColor="text1"/>
          <w:shd w:val="clear" w:color="auto" w:fill="FFFFFF"/>
        </w:rPr>
        <w:t>. Aşağıda</w:t>
      </w:r>
      <w:r w:rsidR="009E71CF" w:rsidRPr="00706454">
        <w:rPr>
          <w:color w:val="000000" w:themeColor="text1"/>
        </w:rPr>
        <w:t xml:space="preserve"> </w:t>
      </w:r>
      <w:r w:rsidR="00B47880" w:rsidRPr="00706454">
        <w:rPr>
          <w:rFonts w:ascii="Times New Roman" w:hAnsi="Times New Roman" w:cs="Times New Roman"/>
          <w:color w:val="000000" w:themeColor="text1"/>
          <w:shd w:val="clear" w:color="auto" w:fill="FFFFFF"/>
        </w:rPr>
        <w:t>u</w:t>
      </w:r>
      <w:r w:rsidR="003B19B7" w:rsidRPr="00706454">
        <w:rPr>
          <w:rFonts w:ascii="Times New Roman" w:hAnsi="Times New Roman" w:cs="Times New Roman"/>
          <w:color w:val="000000" w:themeColor="text1"/>
          <w:shd w:val="clear" w:color="auto" w:fill="FFFFFF"/>
        </w:rPr>
        <w:t>y</w:t>
      </w:r>
      <w:r w:rsidR="00B05797" w:rsidRPr="00706454">
        <w:rPr>
          <w:rFonts w:ascii="Times New Roman" w:hAnsi="Times New Roman" w:cs="Times New Roman"/>
          <w:color w:val="000000" w:themeColor="text1"/>
          <w:shd w:val="clear" w:color="auto" w:fill="FFFFFF"/>
        </w:rPr>
        <w:t xml:space="preserve">ku </w:t>
      </w:r>
      <w:proofErr w:type="gramStart"/>
      <w:r w:rsidR="00B05797" w:rsidRPr="00706454">
        <w:rPr>
          <w:rFonts w:ascii="Times New Roman" w:hAnsi="Times New Roman" w:cs="Times New Roman"/>
          <w:color w:val="000000" w:themeColor="text1"/>
          <w:shd w:val="clear" w:color="auto" w:fill="FFFFFF"/>
        </w:rPr>
        <w:t>hijyenine</w:t>
      </w:r>
      <w:proofErr w:type="gramEnd"/>
      <w:r w:rsidR="00B05797" w:rsidRPr="00706454">
        <w:rPr>
          <w:rFonts w:ascii="Times New Roman" w:hAnsi="Times New Roman" w:cs="Times New Roman"/>
          <w:color w:val="000000" w:themeColor="text1"/>
          <w:shd w:val="clear" w:color="auto" w:fill="FFFFFF"/>
        </w:rPr>
        <w:t xml:space="preserve"> yönelik öneriler yer</w:t>
      </w:r>
      <w:r w:rsidR="00BE749B" w:rsidRPr="00706454">
        <w:rPr>
          <w:rFonts w:ascii="Times New Roman" w:hAnsi="Times New Roman" w:cs="Times New Roman"/>
          <w:color w:val="000000" w:themeColor="text1"/>
          <w:shd w:val="clear" w:color="auto" w:fill="FFFFFF"/>
        </w:rPr>
        <w:t xml:space="preserve"> almaktadır.</w:t>
      </w:r>
    </w:p>
    <w:p w:rsidR="004E67D4" w:rsidRPr="00706454" w:rsidRDefault="004F494B" w:rsidP="006865D1">
      <w:pPr>
        <w:pStyle w:val="ListeParagraf"/>
        <w:numPr>
          <w:ilvl w:val="0"/>
          <w:numId w:val="9"/>
        </w:numPr>
        <w:jc w:val="both"/>
        <w:rPr>
          <w:rFonts w:ascii="Times New Roman" w:hAnsi="Times New Roman" w:cs="Times New Roman"/>
          <w:color w:val="000000" w:themeColor="text1"/>
          <w:shd w:val="clear" w:color="auto" w:fill="FFFFFF"/>
        </w:rPr>
      </w:pPr>
      <w:r w:rsidRPr="00706454">
        <w:rPr>
          <w:rFonts w:ascii="Times New Roman" w:hAnsi="Times New Roman" w:cs="Times New Roman"/>
          <w:b/>
          <w:color w:val="000000" w:themeColor="text1"/>
        </w:rPr>
        <w:t>Her gün aynı saatlerde uyuyup uyanın</w:t>
      </w:r>
      <w:r w:rsidR="006865D1" w:rsidRPr="00706454">
        <w:rPr>
          <w:rFonts w:ascii="Times New Roman" w:hAnsi="Times New Roman" w:cs="Times New Roman"/>
          <w:b/>
          <w:color w:val="000000" w:themeColor="text1"/>
        </w:rPr>
        <w:t>.</w:t>
      </w:r>
    </w:p>
    <w:p w:rsidR="00CA4974" w:rsidRPr="00706454" w:rsidRDefault="008611AD" w:rsidP="00C51808">
      <w:pPr>
        <w:jc w:val="both"/>
        <w:rPr>
          <w:rFonts w:ascii="Times New Roman" w:hAnsi="Times New Roman" w:cs="Times New Roman"/>
          <w:b/>
          <w:color w:val="000000" w:themeColor="text1"/>
        </w:rPr>
      </w:pPr>
      <w:proofErr w:type="spellStart"/>
      <w:r w:rsidRPr="00706454">
        <w:rPr>
          <w:rFonts w:ascii="Times New Roman" w:hAnsi="Times New Roman" w:cs="Times New Roman"/>
          <w:color w:val="000000" w:themeColor="text1"/>
        </w:rPr>
        <w:t>Haftasonu</w:t>
      </w:r>
      <w:proofErr w:type="spellEnd"/>
      <w:r w:rsidRPr="00706454">
        <w:rPr>
          <w:rFonts w:ascii="Times New Roman" w:hAnsi="Times New Roman" w:cs="Times New Roman"/>
          <w:color w:val="000000" w:themeColor="text1"/>
        </w:rPr>
        <w:t xml:space="preserve"> da </w:t>
      </w:r>
      <w:proofErr w:type="gramStart"/>
      <w:r w:rsidRPr="00706454">
        <w:rPr>
          <w:rFonts w:ascii="Times New Roman" w:hAnsi="Times New Roman" w:cs="Times New Roman"/>
          <w:color w:val="000000" w:themeColor="text1"/>
        </w:rPr>
        <w:t>dahil</w:t>
      </w:r>
      <w:proofErr w:type="gramEnd"/>
      <w:r w:rsidRPr="00706454">
        <w:rPr>
          <w:rFonts w:ascii="Times New Roman" w:hAnsi="Times New Roman" w:cs="Times New Roman"/>
          <w:color w:val="000000" w:themeColor="text1"/>
        </w:rPr>
        <w:t>,  düzenli bir uyku planına bağlı kalın ve her zamanki saatinizde yatıp kalkın. Çünkü y</w:t>
      </w:r>
      <w:r w:rsidR="00F20BC2" w:rsidRPr="00706454">
        <w:rPr>
          <w:rFonts w:ascii="Times New Roman" w:hAnsi="Times New Roman" w:cs="Times New Roman"/>
          <w:color w:val="000000" w:themeColor="text1"/>
        </w:rPr>
        <w:t>atma saatinin sürekli olarak değişkenlik göstermesi uyku-uyanıklık döngüsünü bozar. Ayrıca s</w:t>
      </w:r>
      <w:r w:rsidR="00344A5A" w:rsidRPr="00706454">
        <w:rPr>
          <w:rFonts w:ascii="Times New Roman" w:hAnsi="Times New Roman" w:cs="Times New Roman"/>
          <w:color w:val="000000" w:themeColor="text1"/>
        </w:rPr>
        <w:t>abah uyanma saatinin gecikmesi de</w:t>
      </w:r>
      <w:r w:rsidR="00257AB5" w:rsidRPr="00706454">
        <w:rPr>
          <w:rFonts w:ascii="Times New Roman" w:hAnsi="Times New Roman" w:cs="Times New Roman"/>
          <w:color w:val="000000" w:themeColor="text1"/>
        </w:rPr>
        <w:t xml:space="preserve"> gece uykuya dalmayı zorlaştır</w:t>
      </w:r>
      <w:r w:rsidR="00401E4F" w:rsidRPr="00706454">
        <w:rPr>
          <w:rFonts w:ascii="Times New Roman" w:hAnsi="Times New Roman" w:cs="Times New Roman"/>
          <w:color w:val="000000" w:themeColor="text1"/>
        </w:rPr>
        <w:t>ır.</w:t>
      </w:r>
      <w:r w:rsidR="00344A5A" w:rsidRPr="00706454">
        <w:rPr>
          <w:rFonts w:ascii="Times New Roman" w:hAnsi="Times New Roman" w:cs="Times New Roman"/>
          <w:color w:val="000000" w:themeColor="text1"/>
        </w:rPr>
        <w:t xml:space="preserve"> Uyku saatinizi düzenlerken;</w:t>
      </w:r>
      <w:r w:rsidR="00B85054" w:rsidRPr="00706454">
        <w:rPr>
          <w:rFonts w:ascii="Times New Roman" w:hAnsi="Times New Roman" w:cs="Times New Roman"/>
          <w:color w:val="000000" w:themeColor="text1"/>
        </w:rPr>
        <w:t xml:space="preserve"> </w:t>
      </w:r>
      <w:r w:rsidR="0028678F" w:rsidRPr="00706454">
        <w:rPr>
          <w:rFonts w:ascii="Times New Roman" w:hAnsi="Times New Roman" w:cs="Times New Roman"/>
          <w:color w:val="000000" w:themeColor="text1"/>
        </w:rPr>
        <w:t xml:space="preserve">uyku hormonu olan </w:t>
      </w:r>
      <w:r w:rsidR="00B85054" w:rsidRPr="00706454">
        <w:rPr>
          <w:rFonts w:ascii="Times New Roman" w:hAnsi="Times New Roman" w:cs="Times New Roman"/>
          <w:color w:val="000000" w:themeColor="text1"/>
        </w:rPr>
        <w:t>m</w:t>
      </w:r>
      <w:r w:rsidR="00C51808" w:rsidRPr="00706454">
        <w:rPr>
          <w:rFonts w:ascii="Times New Roman" w:hAnsi="Times New Roman" w:cs="Times New Roman"/>
          <w:color w:val="000000" w:themeColor="text1"/>
        </w:rPr>
        <w:t>elatonin özellikle gece 11'den sonra salgılanmaya başl</w:t>
      </w:r>
      <w:r w:rsidR="002B47B0" w:rsidRPr="00706454">
        <w:rPr>
          <w:rFonts w:ascii="Times New Roman" w:hAnsi="Times New Roman" w:cs="Times New Roman"/>
          <w:color w:val="000000" w:themeColor="text1"/>
        </w:rPr>
        <w:t>a</w:t>
      </w:r>
      <w:r w:rsidR="000210C2" w:rsidRPr="00706454">
        <w:rPr>
          <w:rFonts w:ascii="Times New Roman" w:hAnsi="Times New Roman" w:cs="Times New Roman"/>
          <w:color w:val="000000" w:themeColor="text1"/>
        </w:rPr>
        <w:t xml:space="preserve">yıp, </w:t>
      </w:r>
      <w:r w:rsidR="00C51808" w:rsidRPr="00706454">
        <w:rPr>
          <w:rFonts w:ascii="Times New Roman" w:hAnsi="Times New Roman" w:cs="Times New Roman"/>
          <w:color w:val="000000" w:themeColor="text1"/>
        </w:rPr>
        <w:t>gece 2</w:t>
      </w:r>
      <w:r w:rsidR="002B47B0" w:rsidRPr="00706454">
        <w:rPr>
          <w:rFonts w:ascii="Times New Roman" w:hAnsi="Times New Roman" w:cs="Times New Roman"/>
          <w:color w:val="000000" w:themeColor="text1"/>
        </w:rPr>
        <w:t>'ye kadar en üst seviyeye çık</w:t>
      </w:r>
      <w:r w:rsidR="000210C2" w:rsidRPr="00706454">
        <w:rPr>
          <w:rFonts w:ascii="Times New Roman" w:hAnsi="Times New Roman" w:cs="Times New Roman"/>
          <w:color w:val="000000" w:themeColor="text1"/>
        </w:rPr>
        <w:t>tığından,</w:t>
      </w:r>
      <w:r w:rsidR="00C51808" w:rsidRPr="00706454">
        <w:rPr>
          <w:rFonts w:ascii="Times New Roman" w:hAnsi="Times New Roman" w:cs="Times New Roman"/>
          <w:color w:val="000000" w:themeColor="text1"/>
        </w:rPr>
        <w:t xml:space="preserve"> özellikle bu saatle</w:t>
      </w:r>
      <w:r w:rsidR="0028678F" w:rsidRPr="00706454">
        <w:rPr>
          <w:rFonts w:ascii="Times New Roman" w:hAnsi="Times New Roman" w:cs="Times New Roman"/>
          <w:color w:val="000000" w:themeColor="text1"/>
        </w:rPr>
        <w:t xml:space="preserve">rde uyumaya </w:t>
      </w:r>
      <w:r w:rsidR="00344A5A" w:rsidRPr="00706454">
        <w:rPr>
          <w:rFonts w:ascii="Times New Roman" w:hAnsi="Times New Roman" w:cs="Times New Roman"/>
          <w:color w:val="000000" w:themeColor="text1"/>
        </w:rPr>
        <w:t>çalışın</w:t>
      </w:r>
      <w:r w:rsidR="00C51808" w:rsidRPr="00706454">
        <w:rPr>
          <w:rFonts w:ascii="Times New Roman" w:hAnsi="Times New Roman" w:cs="Times New Roman"/>
          <w:color w:val="000000" w:themeColor="text1"/>
        </w:rPr>
        <w:t xml:space="preserve">. </w:t>
      </w:r>
    </w:p>
    <w:p w:rsidR="00CA4974" w:rsidRPr="00706454" w:rsidRDefault="00CA4974" w:rsidP="00CA4974">
      <w:pPr>
        <w:pStyle w:val="ListeParagraf"/>
        <w:jc w:val="both"/>
        <w:rPr>
          <w:rFonts w:ascii="Times New Roman" w:hAnsi="Times New Roman" w:cs="Times New Roman"/>
          <w:b/>
          <w:color w:val="000000" w:themeColor="text1"/>
        </w:rPr>
      </w:pPr>
    </w:p>
    <w:p w:rsidR="00A412EC" w:rsidRPr="00706454" w:rsidRDefault="00D40967" w:rsidP="000845CD">
      <w:pPr>
        <w:pStyle w:val="ListeParagraf"/>
        <w:numPr>
          <w:ilvl w:val="0"/>
          <w:numId w:val="9"/>
        </w:numPr>
        <w:jc w:val="both"/>
        <w:rPr>
          <w:rFonts w:ascii="Times New Roman" w:hAnsi="Times New Roman" w:cs="Times New Roman"/>
          <w:b/>
          <w:color w:val="000000" w:themeColor="text1"/>
        </w:rPr>
      </w:pPr>
      <w:r w:rsidRPr="00706454">
        <w:rPr>
          <w:rFonts w:ascii="Times New Roman" w:hAnsi="Times New Roman" w:cs="Times New Roman"/>
          <w:b/>
          <w:color w:val="000000" w:themeColor="text1"/>
        </w:rPr>
        <w:t xml:space="preserve">Yatmadan </w:t>
      </w:r>
      <w:r w:rsidR="007138D9" w:rsidRPr="00706454">
        <w:rPr>
          <w:rFonts w:ascii="Times New Roman" w:hAnsi="Times New Roman" w:cs="Times New Roman"/>
          <w:b/>
          <w:color w:val="000000" w:themeColor="text1"/>
        </w:rPr>
        <w:t xml:space="preserve">önce </w:t>
      </w:r>
      <w:r w:rsidR="00EF09DE" w:rsidRPr="00706454">
        <w:rPr>
          <w:rFonts w:ascii="Times New Roman" w:hAnsi="Times New Roman" w:cs="Times New Roman"/>
          <w:b/>
          <w:color w:val="000000" w:themeColor="text1"/>
        </w:rPr>
        <w:t>gevşeme yöntemleri uygulayın</w:t>
      </w:r>
      <w:r w:rsidR="007138D9" w:rsidRPr="00706454">
        <w:rPr>
          <w:rFonts w:ascii="Times New Roman" w:hAnsi="Times New Roman" w:cs="Times New Roman"/>
          <w:b/>
          <w:color w:val="000000" w:themeColor="text1"/>
        </w:rPr>
        <w:t>.</w:t>
      </w:r>
    </w:p>
    <w:p w:rsidR="000D10EE" w:rsidRPr="00706454" w:rsidRDefault="00AD22A1" w:rsidP="00CA4974">
      <w:pPr>
        <w:jc w:val="both"/>
        <w:rPr>
          <w:rFonts w:ascii="Times New Roman" w:hAnsi="Times New Roman" w:cs="Times New Roman"/>
          <w:color w:val="000000" w:themeColor="text1"/>
        </w:rPr>
      </w:pPr>
      <w:r w:rsidRPr="00706454">
        <w:rPr>
          <w:rFonts w:ascii="Times New Roman" w:hAnsi="Times New Roman" w:cs="Times New Roman"/>
          <w:color w:val="000000" w:themeColor="text1"/>
        </w:rPr>
        <w:t>Uyku saatinizden önce rahatlamalısınız</w:t>
      </w:r>
      <w:r w:rsidR="00877D6B" w:rsidRPr="00706454">
        <w:rPr>
          <w:rFonts w:ascii="Times New Roman" w:hAnsi="Times New Roman" w:cs="Times New Roman"/>
          <w:color w:val="000000" w:themeColor="text1"/>
        </w:rPr>
        <w:t xml:space="preserve"> ve zihninizi o gün sizi endişelendiren olaylardan uzaklaş</w:t>
      </w:r>
      <w:r w:rsidR="00795F8F" w:rsidRPr="00706454">
        <w:rPr>
          <w:rFonts w:ascii="Times New Roman" w:hAnsi="Times New Roman" w:cs="Times New Roman"/>
          <w:color w:val="000000" w:themeColor="text1"/>
        </w:rPr>
        <w:t>tırmalısınız</w:t>
      </w:r>
      <w:r w:rsidR="00877D6B" w:rsidRPr="00706454">
        <w:rPr>
          <w:rFonts w:ascii="Times New Roman" w:hAnsi="Times New Roman" w:cs="Times New Roman"/>
          <w:color w:val="000000" w:themeColor="text1"/>
        </w:rPr>
        <w:t xml:space="preserve">. Bu nedenle </w:t>
      </w:r>
      <w:r w:rsidR="00793BB2" w:rsidRPr="00706454">
        <w:rPr>
          <w:rFonts w:ascii="Times New Roman" w:hAnsi="Times New Roman" w:cs="Times New Roman"/>
          <w:color w:val="000000" w:themeColor="text1"/>
        </w:rPr>
        <w:t xml:space="preserve">kaygıyı artıran sosyal medya paylaşımlarını ve </w:t>
      </w:r>
      <w:proofErr w:type="spellStart"/>
      <w:r w:rsidR="00793BB2" w:rsidRPr="00706454">
        <w:rPr>
          <w:rFonts w:ascii="Times New Roman" w:hAnsi="Times New Roman" w:cs="Times New Roman"/>
          <w:color w:val="000000" w:themeColor="text1"/>
        </w:rPr>
        <w:t>koronavirüs</w:t>
      </w:r>
      <w:proofErr w:type="spellEnd"/>
      <w:r w:rsidR="00793BB2" w:rsidRPr="00706454">
        <w:rPr>
          <w:rFonts w:ascii="Times New Roman" w:hAnsi="Times New Roman" w:cs="Times New Roman"/>
          <w:color w:val="000000" w:themeColor="text1"/>
        </w:rPr>
        <w:t xml:space="preserve"> ile ilgili haberleri </w:t>
      </w:r>
      <w:r w:rsidR="00877D6B" w:rsidRPr="00706454">
        <w:rPr>
          <w:rFonts w:ascii="Times New Roman" w:hAnsi="Times New Roman" w:cs="Times New Roman"/>
          <w:color w:val="000000" w:themeColor="text1"/>
        </w:rPr>
        <w:t xml:space="preserve">gece </w:t>
      </w:r>
      <w:r w:rsidR="00F745A2" w:rsidRPr="00706454">
        <w:rPr>
          <w:rFonts w:ascii="Times New Roman" w:hAnsi="Times New Roman" w:cs="Times New Roman"/>
          <w:color w:val="000000" w:themeColor="text1"/>
        </w:rPr>
        <w:t>takip etmeyin</w:t>
      </w:r>
      <w:r w:rsidR="00877D6B" w:rsidRPr="00706454">
        <w:rPr>
          <w:rFonts w:ascii="Times New Roman" w:hAnsi="Times New Roman" w:cs="Times New Roman"/>
          <w:color w:val="000000" w:themeColor="text1"/>
        </w:rPr>
        <w:t xml:space="preserve">. Yatağa </w:t>
      </w:r>
      <w:r w:rsidR="00E5770B" w:rsidRPr="00706454">
        <w:rPr>
          <w:rFonts w:ascii="Times New Roman" w:hAnsi="Times New Roman" w:cs="Times New Roman"/>
          <w:color w:val="000000" w:themeColor="text1"/>
        </w:rPr>
        <w:t xml:space="preserve">girmeden </w:t>
      </w:r>
      <w:r w:rsidR="00920526" w:rsidRPr="00706454">
        <w:rPr>
          <w:rFonts w:ascii="Times New Roman" w:hAnsi="Times New Roman" w:cs="Times New Roman"/>
          <w:color w:val="000000" w:themeColor="text1"/>
        </w:rPr>
        <w:t xml:space="preserve">önce </w:t>
      </w:r>
      <w:r w:rsidR="008D76FA" w:rsidRPr="00706454">
        <w:rPr>
          <w:rFonts w:ascii="Times New Roman" w:hAnsi="Times New Roman" w:cs="Times New Roman"/>
          <w:color w:val="000000" w:themeColor="text1"/>
        </w:rPr>
        <w:t>kitap okumak ya da loş ışıkta müzik dinlemek gib</w:t>
      </w:r>
      <w:r w:rsidRPr="00706454">
        <w:rPr>
          <w:rFonts w:ascii="Times New Roman" w:hAnsi="Times New Roman" w:cs="Times New Roman"/>
          <w:color w:val="000000" w:themeColor="text1"/>
        </w:rPr>
        <w:t>i size keyif veren bir rutininizi oluşturun</w:t>
      </w:r>
      <w:r w:rsidR="00E5770B" w:rsidRPr="00706454">
        <w:rPr>
          <w:rFonts w:ascii="Times New Roman" w:hAnsi="Times New Roman" w:cs="Times New Roman"/>
          <w:color w:val="000000" w:themeColor="text1"/>
        </w:rPr>
        <w:t xml:space="preserve">. Bu rutini tekrarladıkça, bedeniniz ve beyniniz bunu uyku </w:t>
      </w:r>
      <w:r w:rsidR="00877D6B" w:rsidRPr="00706454">
        <w:rPr>
          <w:rFonts w:ascii="Times New Roman" w:hAnsi="Times New Roman" w:cs="Times New Roman"/>
          <w:color w:val="000000" w:themeColor="text1"/>
        </w:rPr>
        <w:t xml:space="preserve">vaktinin </w:t>
      </w:r>
      <w:r w:rsidR="00E5770B" w:rsidRPr="00706454">
        <w:rPr>
          <w:rFonts w:ascii="Times New Roman" w:hAnsi="Times New Roman" w:cs="Times New Roman"/>
          <w:color w:val="000000" w:themeColor="text1"/>
        </w:rPr>
        <w:t>geldiğinin bir işareti olarak yorumlayacaktır</w:t>
      </w:r>
      <w:r w:rsidR="009847F5" w:rsidRPr="00706454">
        <w:rPr>
          <w:rFonts w:ascii="Times New Roman" w:hAnsi="Times New Roman" w:cs="Times New Roman"/>
          <w:color w:val="000000" w:themeColor="text1"/>
        </w:rPr>
        <w:t xml:space="preserve"> </w:t>
      </w:r>
    </w:p>
    <w:p w:rsidR="008B2D6E" w:rsidRPr="00706454" w:rsidRDefault="00FB3CE6" w:rsidP="00E73E31">
      <w:pPr>
        <w:pStyle w:val="ListeParagraf"/>
        <w:numPr>
          <w:ilvl w:val="0"/>
          <w:numId w:val="9"/>
        </w:numPr>
        <w:jc w:val="both"/>
        <w:rPr>
          <w:rFonts w:ascii="Times New Roman" w:hAnsi="Times New Roman" w:cs="Times New Roman"/>
          <w:color w:val="000000" w:themeColor="text1"/>
        </w:rPr>
      </w:pPr>
      <w:r w:rsidRPr="00706454">
        <w:rPr>
          <w:rFonts w:ascii="Times New Roman" w:hAnsi="Times New Roman" w:cs="Times New Roman"/>
          <w:b/>
          <w:color w:val="000000" w:themeColor="text1"/>
        </w:rPr>
        <w:t xml:space="preserve">Yatmadan en az </w:t>
      </w:r>
      <w:r w:rsidR="001217C5" w:rsidRPr="00706454">
        <w:rPr>
          <w:rFonts w:ascii="Times New Roman" w:hAnsi="Times New Roman" w:cs="Times New Roman"/>
          <w:b/>
          <w:color w:val="000000" w:themeColor="text1"/>
        </w:rPr>
        <w:t xml:space="preserve">bir saat </w:t>
      </w:r>
      <w:r w:rsidRPr="00706454">
        <w:rPr>
          <w:rFonts w:ascii="Times New Roman" w:hAnsi="Times New Roman" w:cs="Times New Roman"/>
          <w:b/>
          <w:color w:val="000000" w:themeColor="text1"/>
        </w:rPr>
        <w:t xml:space="preserve">önce </w:t>
      </w:r>
      <w:r w:rsidR="00A5623F" w:rsidRPr="00706454">
        <w:rPr>
          <w:rFonts w:ascii="Times New Roman" w:hAnsi="Times New Roman" w:cs="Times New Roman"/>
          <w:b/>
          <w:color w:val="000000" w:themeColor="text1"/>
        </w:rPr>
        <w:t xml:space="preserve">elektronik </w:t>
      </w:r>
      <w:r w:rsidR="001E3121" w:rsidRPr="00706454">
        <w:rPr>
          <w:rFonts w:ascii="Times New Roman" w:hAnsi="Times New Roman" w:cs="Times New Roman"/>
          <w:b/>
          <w:color w:val="000000" w:themeColor="text1"/>
        </w:rPr>
        <w:t>cihazları kullanmayı bırakın</w:t>
      </w:r>
      <w:r w:rsidR="00360E96" w:rsidRPr="00706454">
        <w:rPr>
          <w:rFonts w:ascii="Times New Roman" w:hAnsi="Times New Roman" w:cs="Times New Roman"/>
          <w:b/>
          <w:color w:val="000000" w:themeColor="text1"/>
        </w:rPr>
        <w:t>.</w:t>
      </w:r>
    </w:p>
    <w:p w:rsidR="000D10EE" w:rsidRPr="00706454" w:rsidRDefault="00F21B56" w:rsidP="000845CD">
      <w:pPr>
        <w:jc w:val="both"/>
        <w:rPr>
          <w:rFonts w:ascii="Times New Roman" w:hAnsi="Times New Roman" w:cs="Times New Roman"/>
          <w:color w:val="000000" w:themeColor="text1"/>
        </w:rPr>
      </w:pPr>
      <w:r w:rsidRPr="00706454">
        <w:rPr>
          <w:rFonts w:ascii="Times New Roman" w:hAnsi="Times New Roman" w:cs="Times New Roman"/>
          <w:color w:val="000000" w:themeColor="text1"/>
        </w:rPr>
        <w:t>Yatakta t</w:t>
      </w:r>
      <w:r w:rsidR="005C1E4C" w:rsidRPr="00706454">
        <w:rPr>
          <w:rFonts w:ascii="Times New Roman" w:hAnsi="Times New Roman" w:cs="Times New Roman"/>
          <w:color w:val="000000" w:themeColor="text1"/>
        </w:rPr>
        <w:t>elevizyon</w:t>
      </w:r>
      <w:r w:rsidRPr="00706454">
        <w:rPr>
          <w:rFonts w:ascii="Times New Roman" w:hAnsi="Times New Roman" w:cs="Times New Roman"/>
          <w:color w:val="000000" w:themeColor="text1"/>
        </w:rPr>
        <w:t xml:space="preserve"> izlemek</w:t>
      </w:r>
      <w:r w:rsidR="005C1E4C" w:rsidRPr="00706454">
        <w:rPr>
          <w:rFonts w:ascii="Times New Roman" w:hAnsi="Times New Roman" w:cs="Times New Roman"/>
          <w:color w:val="000000" w:themeColor="text1"/>
        </w:rPr>
        <w:t>, tablet,</w:t>
      </w:r>
      <w:r w:rsidRPr="00706454">
        <w:rPr>
          <w:rFonts w:ascii="Times New Roman" w:hAnsi="Times New Roman" w:cs="Times New Roman"/>
          <w:color w:val="000000" w:themeColor="text1"/>
        </w:rPr>
        <w:t xml:space="preserve"> bilgisayar ve cep telefonuyla uğraşmak, melatonin hormonunu baskılayarak </w:t>
      </w:r>
      <w:r w:rsidR="005C1E4C" w:rsidRPr="00706454">
        <w:rPr>
          <w:rFonts w:ascii="Times New Roman" w:hAnsi="Times New Roman" w:cs="Times New Roman"/>
          <w:color w:val="000000" w:themeColor="text1"/>
        </w:rPr>
        <w:t>uykuya dalmanızı güçleştir</w:t>
      </w:r>
      <w:r w:rsidR="00FC36FF" w:rsidRPr="00706454">
        <w:rPr>
          <w:rFonts w:ascii="Times New Roman" w:hAnsi="Times New Roman" w:cs="Times New Roman"/>
          <w:color w:val="000000" w:themeColor="text1"/>
        </w:rPr>
        <w:t>ir.</w:t>
      </w:r>
    </w:p>
    <w:p w:rsidR="00D40967" w:rsidRPr="00706454" w:rsidRDefault="007B1FEB" w:rsidP="00E73E31">
      <w:pPr>
        <w:pStyle w:val="ListeParagraf"/>
        <w:numPr>
          <w:ilvl w:val="0"/>
          <w:numId w:val="9"/>
        </w:numPr>
        <w:jc w:val="both"/>
        <w:rPr>
          <w:rFonts w:ascii="Times New Roman" w:hAnsi="Times New Roman" w:cs="Times New Roman"/>
          <w:b/>
          <w:color w:val="000000" w:themeColor="text1"/>
        </w:rPr>
      </w:pPr>
      <w:r w:rsidRPr="00706454">
        <w:rPr>
          <w:rFonts w:ascii="Times New Roman" w:hAnsi="Times New Roman" w:cs="Times New Roman"/>
          <w:b/>
          <w:color w:val="000000" w:themeColor="text1"/>
        </w:rPr>
        <w:t>Gece uyuyamadığınızda</w:t>
      </w:r>
      <w:r w:rsidR="00404F6A" w:rsidRPr="00706454">
        <w:rPr>
          <w:rFonts w:ascii="Times New Roman" w:hAnsi="Times New Roman" w:cs="Times New Roman"/>
          <w:b/>
          <w:color w:val="000000" w:themeColor="text1"/>
        </w:rPr>
        <w:t xml:space="preserve"> yatakta</w:t>
      </w:r>
      <w:r w:rsidRPr="00706454">
        <w:rPr>
          <w:rFonts w:ascii="Times New Roman" w:hAnsi="Times New Roman" w:cs="Times New Roman"/>
          <w:b/>
          <w:color w:val="000000" w:themeColor="text1"/>
        </w:rPr>
        <w:t xml:space="preserve"> uyuma</w:t>
      </w:r>
      <w:r w:rsidR="00404F6A" w:rsidRPr="00706454">
        <w:rPr>
          <w:rFonts w:ascii="Times New Roman" w:hAnsi="Times New Roman" w:cs="Times New Roman"/>
          <w:b/>
          <w:color w:val="000000" w:themeColor="text1"/>
        </w:rPr>
        <w:t>ya kendinizi zorlamayın.</w:t>
      </w:r>
    </w:p>
    <w:p w:rsidR="00290F4D" w:rsidRPr="00706454" w:rsidRDefault="007C4F5F" w:rsidP="00FA2718">
      <w:pPr>
        <w:jc w:val="both"/>
        <w:rPr>
          <w:rFonts w:ascii="Times New Roman" w:hAnsi="Times New Roman" w:cs="Times New Roman"/>
          <w:color w:val="000000" w:themeColor="text1"/>
        </w:rPr>
      </w:pPr>
      <w:r w:rsidRPr="00706454">
        <w:rPr>
          <w:rFonts w:ascii="Times New Roman" w:hAnsi="Times New Roman" w:cs="Times New Roman"/>
          <w:color w:val="000000" w:themeColor="text1"/>
        </w:rPr>
        <w:t xml:space="preserve">Gece </w:t>
      </w:r>
      <w:r w:rsidR="002701B9" w:rsidRPr="00706454">
        <w:rPr>
          <w:rFonts w:ascii="Times New Roman" w:hAnsi="Times New Roman" w:cs="Times New Roman"/>
          <w:color w:val="000000" w:themeColor="text1"/>
        </w:rPr>
        <w:t>yatakta 20 dakikadan fazla süre geçirmenize rağmen uyuyama</w:t>
      </w:r>
      <w:r w:rsidR="00AB5C8B" w:rsidRPr="00706454">
        <w:rPr>
          <w:rFonts w:ascii="Times New Roman" w:hAnsi="Times New Roman" w:cs="Times New Roman"/>
          <w:color w:val="000000" w:themeColor="text1"/>
        </w:rPr>
        <w:t>d</w:t>
      </w:r>
      <w:r w:rsidR="00064981" w:rsidRPr="00706454">
        <w:rPr>
          <w:rFonts w:ascii="Times New Roman" w:hAnsi="Times New Roman" w:cs="Times New Roman"/>
          <w:color w:val="000000" w:themeColor="text1"/>
        </w:rPr>
        <w:t>ıysanız, kendinizi zorlamayın.</w:t>
      </w:r>
      <w:r w:rsidR="00F222FC" w:rsidRPr="00706454">
        <w:rPr>
          <w:rFonts w:ascii="Times New Roman" w:hAnsi="Times New Roman" w:cs="Times New Roman"/>
          <w:color w:val="000000" w:themeColor="text1"/>
        </w:rPr>
        <w:t xml:space="preserve"> Yataktan çıkıp sakin</w:t>
      </w:r>
      <w:r w:rsidR="00064981" w:rsidRPr="00706454">
        <w:rPr>
          <w:rFonts w:ascii="Times New Roman" w:hAnsi="Times New Roman" w:cs="Times New Roman"/>
          <w:color w:val="000000" w:themeColor="text1"/>
        </w:rPr>
        <w:t xml:space="preserve"> </w:t>
      </w:r>
      <w:r w:rsidR="002701B9" w:rsidRPr="00706454">
        <w:rPr>
          <w:rFonts w:ascii="Times New Roman" w:hAnsi="Times New Roman" w:cs="Times New Roman"/>
          <w:color w:val="000000" w:themeColor="text1"/>
        </w:rPr>
        <w:t xml:space="preserve">bir odada </w:t>
      </w:r>
      <w:r w:rsidR="00623190" w:rsidRPr="00706454">
        <w:rPr>
          <w:rFonts w:ascii="Times New Roman" w:hAnsi="Times New Roman" w:cs="Times New Roman"/>
          <w:color w:val="000000" w:themeColor="text1"/>
        </w:rPr>
        <w:t>zihninizi çok fazla uyarmayan</w:t>
      </w:r>
      <w:r w:rsidR="002701B9" w:rsidRPr="00706454">
        <w:rPr>
          <w:rFonts w:ascii="Times New Roman" w:hAnsi="Times New Roman" w:cs="Times New Roman"/>
          <w:color w:val="000000" w:themeColor="text1"/>
        </w:rPr>
        <w:t xml:space="preserve"> bir </w:t>
      </w:r>
      <w:r w:rsidR="00115B0C" w:rsidRPr="00706454">
        <w:rPr>
          <w:rFonts w:ascii="Times New Roman" w:hAnsi="Times New Roman" w:cs="Times New Roman"/>
          <w:color w:val="000000" w:themeColor="text1"/>
        </w:rPr>
        <w:t>aktivite</w:t>
      </w:r>
      <w:r w:rsidR="00654F96" w:rsidRPr="00706454">
        <w:rPr>
          <w:rFonts w:ascii="Times New Roman" w:hAnsi="Times New Roman" w:cs="Times New Roman"/>
          <w:color w:val="000000" w:themeColor="text1"/>
        </w:rPr>
        <w:t>yle</w:t>
      </w:r>
      <w:r w:rsidR="00115B0C" w:rsidRPr="00706454">
        <w:rPr>
          <w:rFonts w:ascii="Times New Roman" w:hAnsi="Times New Roman" w:cs="Times New Roman"/>
          <w:color w:val="000000" w:themeColor="text1"/>
        </w:rPr>
        <w:t xml:space="preserve"> </w:t>
      </w:r>
      <w:r w:rsidR="002701B9" w:rsidRPr="00706454">
        <w:rPr>
          <w:rFonts w:ascii="Times New Roman" w:hAnsi="Times New Roman" w:cs="Times New Roman"/>
          <w:color w:val="000000" w:themeColor="text1"/>
        </w:rPr>
        <w:t>uğraşın v</w:t>
      </w:r>
      <w:r w:rsidR="002B67DA" w:rsidRPr="00706454">
        <w:rPr>
          <w:rFonts w:ascii="Times New Roman" w:hAnsi="Times New Roman" w:cs="Times New Roman"/>
          <w:color w:val="000000" w:themeColor="text1"/>
        </w:rPr>
        <w:t>e ardından</w:t>
      </w:r>
      <w:r w:rsidR="00623190" w:rsidRPr="00706454">
        <w:rPr>
          <w:rFonts w:ascii="Times New Roman" w:hAnsi="Times New Roman" w:cs="Times New Roman"/>
          <w:color w:val="000000" w:themeColor="text1"/>
        </w:rPr>
        <w:t xml:space="preserve"> uykunuz gelince</w:t>
      </w:r>
      <w:r w:rsidR="002B67DA" w:rsidRPr="00706454">
        <w:rPr>
          <w:rFonts w:ascii="Times New Roman" w:hAnsi="Times New Roman" w:cs="Times New Roman"/>
          <w:color w:val="000000" w:themeColor="text1"/>
        </w:rPr>
        <w:t xml:space="preserve"> yeniden yatağa dönün.</w:t>
      </w:r>
    </w:p>
    <w:p w:rsidR="00660944" w:rsidRPr="00706454" w:rsidRDefault="00660944" w:rsidP="00660944">
      <w:pPr>
        <w:pStyle w:val="ListeParagraf"/>
        <w:numPr>
          <w:ilvl w:val="0"/>
          <w:numId w:val="1"/>
        </w:numPr>
        <w:tabs>
          <w:tab w:val="center" w:pos="4536"/>
        </w:tabs>
        <w:jc w:val="both"/>
        <w:rPr>
          <w:rFonts w:ascii="Times New Roman" w:hAnsi="Times New Roman" w:cs="Times New Roman"/>
          <w:color w:val="000000" w:themeColor="text1"/>
        </w:rPr>
      </w:pPr>
      <w:r w:rsidRPr="00706454">
        <w:rPr>
          <w:rFonts w:ascii="Times New Roman" w:hAnsi="Times New Roman" w:cs="Times New Roman"/>
          <w:b/>
          <w:color w:val="000000" w:themeColor="text1"/>
        </w:rPr>
        <w:t>Gün ışığı almayı ihmal etmeyin</w:t>
      </w:r>
      <w:r w:rsidRPr="00706454">
        <w:rPr>
          <w:rFonts w:ascii="Times New Roman" w:hAnsi="Times New Roman" w:cs="Times New Roman"/>
          <w:color w:val="000000" w:themeColor="text1"/>
        </w:rPr>
        <w:t>.</w:t>
      </w:r>
      <w:r w:rsidRPr="00706454">
        <w:rPr>
          <w:rFonts w:ascii="Times New Roman" w:hAnsi="Times New Roman" w:cs="Times New Roman"/>
          <w:color w:val="000000" w:themeColor="text1"/>
        </w:rPr>
        <w:tab/>
      </w:r>
    </w:p>
    <w:p w:rsidR="00C5529C" w:rsidRPr="00706454" w:rsidRDefault="00C5529C" w:rsidP="00C5529C">
      <w:pPr>
        <w:jc w:val="both"/>
        <w:rPr>
          <w:rFonts w:ascii="Times New Roman" w:hAnsi="Times New Roman" w:cs="Times New Roman"/>
          <w:color w:val="000000" w:themeColor="text1"/>
        </w:rPr>
      </w:pPr>
      <w:r w:rsidRPr="00706454">
        <w:rPr>
          <w:rFonts w:ascii="Times New Roman" w:hAnsi="Times New Roman" w:cs="Times New Roman"/>
          <w:color w:val="000000" w:themeColor="text1"/>
        </w:rPr>
        <w:t xml:space="preserve">Gündüz gün ışığına maruz kalmak uyku düzenlemesinde çok önemlidir. </w:t>
      </w:r>
      <w:r w:rsidR="00660944" w:rsidRPr="00706454">
        <w:rPr>
          <w:rFonts w:ascii="Times New Roman" w:hAnsi="Times New Roman" w:cs="Times New Roman"/>
          <w:color w:val="000000" w:themeColor="text1"/>
        </w:rPr>
        <w:t xml:space="preserve">Günlük aldığınız güneş ışığı </w:t>
      </w:r>
      <w:proofErr w:type="spellStart"/>
      <w:r w:rsidR="00660944" w:rsidRPr="00706454">
        <w:rPr>
          <w:rFonts w:ascii="Times New Roman" w:hAnsi="Times New Roman" w:cs="Times New Roman"/>
          <w:color w:val="000000" w:themeColor="text1"/>
        </w:rPr>
        <w:t>sirkad</w:t>
      </w:r>
      <w:r w:rsidR="00E73E31" w:rsidRPr="00706454">
        <w:rPr>
          <w:rFonts w:ascii="Times New Roman" w:hAnsi="Times New Roman" w:cs="Times New Roman"/>
          <w:color w:val="000000" w:themeColor="text1"/>
        </w:rPr>
        <w:t>i</w:t>
      </w:r>
      <w:r w:rsidR="00660944" w:rsidRPr="00706454">
        <w:rPr>
          <w:rFonts w:ascii="Times New Roman" w:hAnsi="Times New Roman" w:cs="Times New Roman"/>
          <w:color w:val="000000" w:themeColor="text1"/>
        </w:rPr>
        <w:t>yen</w:t>
      </w:r>
      <w:proofErr w:type="spellEnd"/>
      <w:r w:rsidR="00660944" w:rsidRPr="00706454">
        <w:rPr>
          <w:rFonts w:ascii="Times New Roman" w:hAnsi="Times New Roman" w:cs="Times New Roman"/>
          <w:color w:val="000000" w:themeColor="text1"/>
        </w:rPr>
        <w:t xml:space="preserve"> ritimle, yani biyolojik saatinizle </w:t>
      </w:r>
      <w:r w:rsidR="00465AD0" w:rsidRPr="00706454">
        <w:rPr>
          <w:rFonts w:ascii="Times New Roman" w:hAnsi="Times New Roman" w:cs="Times New Roman"/>
          <w:color w:val="000000" w:themeColor="text1"/>
        </w:rPr>
        <w:t>doğrudan</w:t>
      </w:r>
      <w:r w:rsidR="00660944" w:rsidRPr="00706454">
        <w:rPr>
          <w:rFonts w:ascii="Times New Roman" w:hAnsi="Times New Roman" w:cs="Times New Roman"/>
          <w:color w:val="000000" w:themeColor="text1"/>
        </w:rPr>
        <w:t xml:space="preserve"> ilişkili</w:t>
      </w:r>
      <w:r w:rsidR="00465AD0" w:rsidRPr="00706454">
        <w:rPr>
          <w:rFonts w:ascii="Times New Roman" w:hAnsi="Times New Roman" w:cs="Times New Roman"/>
          <w:color w:val="000000" w:themeColor="text1"/>
        </w:rPr>
        <w:t>dir</w:t>
      </w:r>
      <w:r w:rsidR="00660944" w:rsidRPr="00706454">
        <w:rPr>
          <w:rFonts w:ascii="Times New Roman" w:hAnsi="Times New Roman" w:cs="Times New Roman"/>
          <w:color w:val="000000" w:themeColor="text1"/>
        </w:rPr>
        <w:t>. Daha iyi bir uyku için güne perdelerinizi açıp odanızı güneşle doldurarak başlayın.</w:t>
      </w:r>
      <w:r w:rsidR="00465AD0" w:rsidRPr="00706454">
        <w:rPr>
          <w:rFonts w:ascii="Times New Roman" w:hAnsi="Times New Roman" w:cs="Times New Roman"/>
          <w:color w:val="000000" w:themeColor="text1"/>
        </w:rPr>
        <w:t xml:space="preserve"> </w:t>
      </w:r>
      <w:r w:rsidR="00660944" w:rsidRPr="00706454">
        <w:rPr>
          <w:rFonts w:ascii="Times New Roman" w:hAnsi="Times New Roman" w:cs="Times New Roman"/>
          <w:color w:val="000000" w:themeColor="text1"/>
        </w:rPr>
        <w:t>Eğer uyandığınızda hava henüz aydınlanmamış oluyorsa mutlaka kendinize gün ışığında biraz vakit yaratın.</w:t>
      </w:r>
      <w:r w:rsidR="00465AD0" w:rsidRPr="00706454">
        <w:rPr>
          <w:rFonts w:ascii="Times New Roman" w:hAnsi="Times New Roman" w:cs="Times New Roman"/>
          <w:color w:val="000000" w:themeColor="text1"/>
        </w:rPr>
        <w:t xml:space="preserve"> </w:t>
      </w:r>
    </w:p>
    <w:p w:rsidR="0002275F" w:rsidRPr="00706454" w:rsidRDefault="00D40967" w:rsidP="00C5529C">
      <w:pPr>
        <w:pStyle w:val="ListeParagraf"/>
        <w:numPr>
          <w:ilvl w:val="0"/>
          <w:numId w:val="1"/>
        </w:numPr>
        <w:jc w:val="both"/>
        <w:rPr>
          <w:rFonts w:ascii="Times New Roman" w:hAnsi="Times New Roman" w:cs="Times New Roman"/>
          <w:b/>
          <w:color w:val="000000" w:themeColor="text1"/>
        </w:rPr>
      </w:pPr>
      <w:r w:rsidRPr="00706454">
        <w:rPr>
          <w:rFonts w:ascii="Times New Roman" w:hAnsi="Times New Roman" w:cs="Times New Roman"/>
          <w:b/>
          <w:color w:val="000000" w:themeColor="text1"/>
        </w:rPr>
        <w:lastRenderedPageBreak/>
        <w:t>G</w:t>
      </w:r>
      <w:r w:rsidR="00AD5E33" w:rsidRPr="00706454">
        <w:rPr>
          <w:rFonts w:ascii="Times New Roman" w:hAnsi="Times New Roman" w:cs="Times New Roman"/>
          <w:b/>
          <w:color w:val="000000" w:themeColor="text1"/>
        </w:rPr>
        <w:t>ündüz uyumaktan</w:t>
      </w:r>
      <w:r w:rsidR="00AB5C8B" w:rsidRPr="00706454">
        <w:rPr>
          <w:rFonts w:ascii="Times New Roman" w:hAnsi="Times New Roman" w:cs="Times New Roman"/>
          <w:b/>
          <w:color w:val="000000" w:themeColor="text1"/>
        </w:rPr>
        <w:t xml:space="preserve"> kaçının.</w:t>
      </w:r>
    </w:p>
    <w:p w:rsidR="00A412EC" w:rsidRPr="00706454" w:rsidRDefault="0002275F" w:rsidP="0002275F">
      <w:pPr>
        <w:jc w:val="both"/>
        <w:rPr>
          <w:rFonts w:ascii="Times New Roman" w:hAnsi="Times New Roman" w:cs="Times New Roman"/>
          <w:color w:val="000000" w:themeColor="text1"/>
        </w:rPr>
      </w:pPr>
      <w:r w:rsidRPr="00706454">
        <w:rPr>
          <w:rFonts w:ascii="Times New Roman" w:hAnsi="Times New Roman" w:cs="Times New Roman"/>
          <w:color w:val="000000" w:themeColor="text1"/>
        </w:rPr>
        <w:t>İnsan beyni gece uyku, gündüz ise uyanıklık üzerine programlanmıştır. Dolayısıyla gece iyi uyumak için</w:t>
      </w:r>
      <w:r w:rsidR="000158BD" w:rsidRPr="00706454">
        <w:rPr>
          <w:rFonts w:ascii="Times New Roman" w:hAnsi="Times New Roman" w:cs="Times New Roman"/>
          <w:color w:val="000000" w:themeColor="text1"/>
        </w:rPr>
        <w:t>,</w:t>
      </w:r>
      <w:r w:rsidRPr="00706454">
        <w:rPr>
          <w:rFonts w:ascii="Times New Roman" w:hAnsi="Times New Roman" w:cs="Times New Roman"/>
          <w:color w:val="000000" w:themeColor="text1"/>
        </w:rPr>
        <w:t xml:space="preserve"> gündüz uyk</w:t>
      </w:r>
      <w:r w:rsidR="007C4F5F" w:rsidRPr="00706454">
        <w:rPr>
          <w:rFonts w:ascii="Times New Roman" w:hAnsi="Times New Roman" w:cs="Times New Roman"/>
          <w:color w:val="000000" w:themeColor="text1"/>
        </w:rPr>
        <w:t>ularından kaçınmanız çok önemlidir.</w:t>
      </w:r>
    </w:p>
    <w:p w:rsidR="001C7272" w:rsidRPr="00706454" w:rsidRDefault="0045597E" w:rsidP="00FA2718">
      <w:pPr>
        <w:pStyle w:val="ListeParagraf"/>
        <w:numPr>
          <w:ilvl w:val="0"/>
          <w:numId w:val="2"/>
        </w:numPr>
        <w:jc w:val="both"/>
        <w:rPr>
          <w:rFonts w:ascii="Times New Roman" w:hAnsi="Times New Roman" w:cs="Times New Roman"/>
          <w:b/>
          <w:color w:val="000000" w:themeColor="text1"/>
        </w:rPr>
      </w:pPr>
      <w:r w:rsidRPr="00706454">
        <w:rPr>
          <w:rFonts w:ascii="Times New Roman" w:hAnsi="Times New Roman" w:cs="Times New Roman"/>
          <w:b/>
          <w:color w:val="000000" w:themeColor="text1"/>
        </w:rPr>
        <w:t>Düzenli egzersiz yapın</w:t>
      </w:r>
      <w:r w:rsidR="00AB5C8B" w:rsidRPr="00706454">
        <w:rPr>
          <w:rFonts w:ascii="Times New Roman" w:hAnsi="Times New Roman" w:cs="Times New Roman"/>
          <w:b/>
          <w:color w:val="000000" w:themeColor="text1"/>
        </w:rPr>
        <w:t>.</w:t>
      </w:r>
      <w:r w:rsidR="00D40967" w:rsidRPr="00706454">
        <w:rPr>
          <w:rFonts w:ascii="Times New Roman" w:hAnsi="Times New Roman" w:cs="Times New Roman"/>
          <w:b/>
          <w:color w:val="000000" w:themeColor="text1"/>
        </w:rPr>
        <w:t xml:space="preserve"> </w:t>
      </w:r>
    </w:p>
    <w:p w:rsidR="00D40967" w:rsidRPr="00706454" w:rsidRDefault="006613E9" w:rsidP="001C7272">
      <w:pPr>
        <w:jc w:val="both"/>
        <w:rPr>
          <w:rFonts w:ascii="Times New Roman" w:hAnsi="Times New Roman" w:cs="Times New Roman"/>
          <w:b/>
          <w:color w:val="000000" w:themeColor="text1"/>
        </w:rPr>
      </w:pPr>
      <w:r w:rsidRPr="00706454">
        <w:rPr>
          <w:rFonts w:ascii="Times New Roman" w:hAnsi="Times New Roman" w:cs="Times New Roman"/>
          <w:color w:val="000000" w:themeColor="text1"/>
        </w:rPr>
        <w:t>Egzersiz</w:t>
      </w:r>
      <w:r w:rsidR="00AD5E33" w:rsidRPr="00706454">
        <w:rPr>
          <w:rFonts w:ascii="Times New Roman" w:hAnsi="Times New Roman" w:cs="Times New Roman"/>
          <w:color w:val="000000" w:themeColor="text1"/>
        </w:rPr>
        <w:t>,</w:t>
      </w:r>
      <w:r w:rsidRPr="00706454">
        <w:rPr>
          <w:rFonts w:ascii="Times New Roman" w:hAnsi="Times New Roman" w:cs="Times New Roman"/>
          <w:color w:val="000000" w:themeColor="text1"/>
        </w:rPr>
        <w:t xml:space="preserve"> iyi bir uyku için yararlıdır</w:t>
      </w:r>
      <w:r w:rsidR="00AD5E33" w:rsidRPr="00706454">
        <w:rPr>
          <w:rFonts w:ascii="Times New Roman" w:hAnsi="Times New Roman" w:cs="Times New Roman"/>
          <w:color w:val="000000" w:themeColor="text1"/>
        </w:rPr>
        <w:t xml:space="preserve">. Ancak, </w:t>
      </w:r>
      <w:r w:rsidRPr="00706454">
        <w:rPr>
          <w:rFonts w:ascii="Times New Roman" w:hAnsi="Times New Roman" w:cs="Times New Roman"/>
          <w:color w:val="000000" w:themeColor="text1"/>
        </w:rPr>
        <w:t xml:space="preserve">uykuya yakın bir saatte yapılmamalıdır. </w:t>
      </w:r>
      <w:r w:rsidR="00BD0A8C" w:rsidRPr="00706454">
        <w:rPr>
          <w:rFonts w:ascii="Times New Roman" w:hAnsi="Times New Roman" w:cs="Times New Roman"/>
          <w:color w:val="000000" w:themeColor="text1"/>
        </w:rPr>
        <w:t>Y</w:t>
      </w:r>
      <w:r w:rsidR="0022158F" w:rsidRPr="00706454">
        <w:rPr>
          <w:rFonts w:ascii="Times New Roman" w:hAnsi="Times New Roman" w:cs="Times New Roman"/>
          <w:color w:val="000000" w:themeColor="text1"/>
        </w:rPr>
        <w:t xml:space="preserve">atma saatinden 4-5 saat öncesinde </w:t>
      </w:r>
      <w:r w:rsidR="0015207A" w:rsidRPr="00706454">
        <w:rPr>
          <w:rFonts w:ascii="Times New Roman" w:hAnsi="Times New Roman" w:cs="Times New Roman"/>
          <w:color w:val="000000" w:themeColor="text1"/>
        </w:rPr>
        <w:t xml:space="preserve">egzersizi </w:t>
      </w:r>
      <w:r w:rsidR="0022158F" w:rsidRPr="00706454">
        <w:rPr>
          <w:rFonts w:ascii="Times New Roman" w:hAnsi="Times New Roman" w:cs="Times New Roman"/>
          <w:color w:val="000000" w:themeColor="text1"/>
        </w:rPr>
        <w:t>bırakın.</w:t>
      </w:r>
    </w:p>
    <w:p w:rsidR="00002139" w:rsidRPr="00706454" w:rsidRDefault="00B1283F" w:rsidP="007E00F0">
      <w:pPr>
        <w:pStyle w:val="ListeParagraf"/>
        <w:numPr>
          <w:ilvl w:val="0"/>
          <w:numId w:val="3"/>
        </w:numPr>
        <w:jc w:val="both"/>
        <w:rPr>
          <w:rFonts w:ascii="Times New Roman" w:hAnsi="Times New Roman" w:cs="Times New Roman"/>
          <w:b/>
          <w:color w:val="000000" w:themeColor="text1"/>
        </w:rPr>
      </w:pPr>
      <w:r w:rsidRPr="00706454">
        <w:rPr>
          <w:rFonts w:ascii="Times New Roman" w:hAnsi="Times New Roman" w:cs="Times New Roman"/>
          <w:b/>
          <w:color w:val="000000" w:themeColor="text1"/>
        </w:rPr>
        <w:t xml:space="preserve">İdeal bir uyku ortamı oluşturun. </w:t>
      </w:r>
      <w:r w:rsidR="007E00F0" w:rsidRPr="00706454">
        <w:rPr>
          <w:rFonts w:ascii="Times New Roman" w:hAnsi="Times New Roman" w:cs="Times New Roman"/>
          <w:b/>
          <w:color w:val="000000" w:themeColor="text1"/>
        </w:rPr>
        <w:t>Uyuduğunuz yer</w:t>
      </w:r>
      <w:r w:rsidR="00D403C2" w:rsidRPr="00706454">
        <w:rPr>
          <w:rFonts w:ascii="Times New Roman" w:hAnsi="Times New Roman" w:cs="Times New Roman"/>
          <w:b/>
          <w:color w:val="000000" w:themeColor="text1"/>
        </w:rPr>
        <w:t xml:space="preserve"> karanlık, sessiz ve serin olsun.</w:t>
      </w:r>
    </w:p>
    <w:p w:rsidR="00B72BAB" w:rsidRPr="00706454" w:rsidRDefault="00BE5551" w:rsidP="00BE5551">
      <w:pPr>
        <w:jc w:val="both"/>
        <w:rPr>
          <w:rFonts w:ascii="Times New Roman" w:hAnsi="Times New Roman" w:cs="Times New Roman"/>
          <w:color w:val="000000" w:themeColor="text1"/>
        </w:rPr>
      </w:pPr>
      <w:r w:rsidRPr="00706454">
        <w:rPr>
          <w:rFonts w:ascii="Times New Roman" w:hAnsi="Times New Roman" w:cs="Times New Roman"/>
          <w:color w:val="000000" w:themeColor="text1"/>
        </w:rPr>
        <w:t>Yattıktan sonra ışıkları söndürmek uykunun başlaması için gerekli birinci kuraldır. Çok sıcak ya da çok soğuk ortam uykunun yapısını bozar. Mevsim değişikliklerinden bağımsız olarak, oda ısısının sabit tutulması gerekir.</w:t>
      </w:r>
      <w:r w:rsidR="002E200B" w:rsidRPr="00706454">
        <w:rPr>
          <w:rFonts w:ascii="Times New Roman" w:hAnsi="Times New Roman" w:cs="Times New Roman"/>
          <w:color w:val="000000" w:themeColor="text1"/>
        </w:rPr>
        <w:t xml:space="preserve"> Ayrıca yatak odasını havalandırmaya da özen gösterin. </w:t>
      </w:r>
    </w:p>
    <w:p w:rsidR="00977A5A" w:rsidRPr="00706454" w:rsidRDefault="00D40967" w:rsidP="00FA2718">
      <w:pPr>
        <w:pStyle w:val="ListeParagraf"/>
        <w:numPr>
          <w:ilvl w:val="0"/>
          <w:numId w:val="3"/>
        </w:numPr>
        <w:jc w:val="both"/>
        <w:rPr>
          <w:rFonts w:ascii="Times New Roman" w:hAnsi="Times New Roman" w:cs="Times New Roman"/>
          <w:b/>
          <w:color w:val="000000" w:themeColor="text1"/>
        </w:rPr>
      </w:pPr>
      <w:r w:rsidRPr="00706454">
        <w:rPr>
          <w:rFonts w:ascii="Times New Roman" w:hAnsi="Times New Roman" w:cs="Times New Roman"/>
          <w:b/>
          <w:color w:val="000000" w:themeColor="text1"/>
        </w:rPr>
        <w:t xml:space="preserve">Uyku saatine yakın </w:t>
      </w:r>
      <w:r w:rsidR="00F81333" w:rsidRPr="00706454">
        <w:rPr>
          <w:rFonts w:ascii="Times New Roman" w:hAnsi="Times New Roman" w:cs="Times New Roman"/>
          <w:b/>
          <w:color w:val="000000" w:themeColor="text1"/>
        </w:rPr>
        <w:t>yemek yemeyin</w:t>
      </w:r>
      <w:r w:rsidRPr="00706454">
        <w:rPr>
          <w:rFonts w:ascii="Times New Roman" w:hAnsi="Times New Roman" w:cs="Times New Roman"/>
          <w:b/>
          <w:color w:val="000000" w:themeColor="text1"/>
        </w:rPr>
        <w:t>.</w:t>
      </w:r>
      <w:r w:rsidR="00F127A0" w:rsidRPr="00706454">
        <w:rPr>
          <w:rFonts w:ascii="Times New Roman" w:hAnsi="Times New Roman" w:cs="Times New Roman"/>
          <w:b/>
          <w:color w:val="000000" w:themeColor="text1"/>
        </w:rPr>
        <w:t xml:space="preserve"> </w:t>
      </w:r>
    </w:p>
    <w:p w:rsidR="00D40967" w:rsidRPr="00706454" w:rsidRDefault="00F831D0" w:rsidP="00977A5A">
      <w:pPr>
        <w:jc w:val="both"/>
        <w:rPr>
          <w:rFonts w:ascii="Times New Roman" w:hAnsi="Times New Roman" w:cs="Times New Roman"/>
          <w:b/>
          <w:color w:val="000000" w:themeColor="text1"/>
        </w:rPr>
      </w:pPr>
      <w:r w:rsidRPr="00706454">
        <w:rPr>
          <w:rFonts w:ascii="Times New Roman" w:hAnsi="Times New Roman" w:cs="Times New Roman"/>
          <w:color w:val="000000" w:themeColor="text1"/>
        </w:rPr>
        <w:t>Y</w:t>
      </w:r>
      <w:r w:rsidR="00417D2D" w:rsidRPr="00706454">
        <w:rPr>
          <w:rFonts w:ascii="Times New Roman" w:hAnsi="Times New Roman" w:cs="Times New Roman"/>
          <w:color w:val="000000" w:themeColor="text1"/>
        </w:rPr>
        <w:t>atağa n</w:t>
      </w:r>
      <w:r w:rsidRPr="00706454">
        <w:rPr>
          <w:rFonts w:ascii="Times New Roman" w:hAnsi="Times New Roman" w:cs="Times New Roman"/>
          <w:color w:val="000000" w:themeColor="text1"/>
        </w:rPr>
        <w:t>e çok aç, ne de çok tok girmeyin</w:t>
      </w:r>
      <w:r w:rsidR="00454518" w:rsidRPr="00706454">
        <w:rPr>
          <w:rFonts w:ascii="Times New Roman" w:hAnsi="Times New Roman" w:cs="Times New Roman"/>
          <w:color w:val="000000" w:themeColor="text1"/>
        </w:rPr>
        <w:t xml:space="preserve">. </w:t>
      </w:r>
      <w:r w:rsidR="009633B0" w:rsidRPr="00706454">
        <w:rPr>
          <w:rFonts w:ascii="Times New Roman" w:hAnsi="Times New Roman" w:cs="Times New Roman"/>
          <w:color w:val="000000" w:themeColor="text1"/>
        </w:rPr>
        <w:t>Akşam yemekleri</w:t>
      </w:r>
      <w:r w:rsidR="000158BD" w:rsidRPr="00706454">
        <w:rPr>
          <w:rFonts w:ascii="Times New Roman" w:hAnsi="Times New Roman" w:cs="Times New Roman"/>
          <w:color w:val="000000" w:themeColor="text1"/>
        </w:rPr>
        <w:t>nin ağır olmamasına dikkat edin</w:t>
      </w:r>
      <w:r w:rsidR="00CA6103" w:rsidRPr="00706454">
        <w:rPr>
          <w:color w:val="000000" w:themeColor="text1"/>
        </w:rPr>
        <w:t>.</w:t>
      </w:r>
      <w:r w:rsidR="00CA6103" w:rsidRPr="00706454">
        <w:rPr>
          <w:rFonts w:ascii="Times New Roman" w:hAnsi="Times New Roman" w:cs="Times New Roman"/>
          <w:color w:val="000000" w:themeColor="text1"/>
        </w:rPr>
        <w:t xml:space="preserve"> Akşam yemeğinizi yatmadan 4 saat önce</w:t>
      </w:r>
      <w:r w:rsidR="006E3718" w:rsidRPr="00706454">
        <w:rPr>
          <w:rFonts w:ascii="Times New Roman" w:hAnsi="Times New Roman" w:cs="Times New Roman"/>
          <w:color w:val="000000" w:themeColor="text1"/>
        </w:rPr>
        <w:t>,</w:t>
      </w:r>
      <w:r w:rsidR="00CA6103" w:rsidRPr="00706454">
        <w:rPr>
          <w:rFonts w:ascii="Times New Roman" w:hAnsi="Times New Roman" w:cs="Times New Roman"/>
          <w:color w:val="000000" w:themeColor="text1"/>
        </w:rPr>
        <w:t xml:space="preserve"> atıştırmalıklarınızı da 2 saat önce </w:t>
      </w:r>
      <w:r w:rsidR="006E3718" w:rsidRPr="00706454">
        <w:rPr>
          <w:rFonts w:ascii="Times New Roman" w:hAnsi="Times New Roman" w:cs="Times New Roman"/>
          <w:color w:val="000000" w:themeColor="text1"/>
        </w:rPr>
        <w:t>yemeği bırakın.</w:t>
      </w:r>
    </w:p>
    <w:p w:rsidR="0014284F" w:rsidRPr="00706454" w:rsidRDefault="006639E7" w:rsidP="00FA2718">
      <w:pPr>
        <w:pStyle w:val="ListeParagraf"/>
        <w:numPr>
          <w:ilvl w:val="0"/>
          <w:numId w:val="3"/>
        </w:numPr>
        <w:jc w:val="both"/>
        <w:rPr>
          <w:rFonts w:ascii="Times New Roman" w:hAnsi="Times New Roman" w:cs="Times New Roman"/>
          <w:b/>
          <w:color w:val="000000" w:themeColor="text1"/>
        </w:rPr>
      </w:pPr>
      <w:r w:rsidRPr="00706454">
        <w:rPr>
          <w:rFonts w:ascii="Times New Roman" w:hAnsi="Times New Roman" w:cs="Times New Roman"/>
          <w:b/>
          <w:color w:val="000000" w:themeColor="text1"/>
        </w:rPr>
        <w:t>Çay ve kahve tüketiminize dikkat edin</w:t>
      </w:r>
      <w:r w:rsidR="00554FEF" w:rsidRPr="00706454">
        <w:rPr>
          <w:rFonts w:ascii="Times New Roman" w:hAnsi="Times New Roman" w:cs="Times New Roman"/>
          <w:b/>
          <w:color w:val="000000" w:themeColor="text1"/>
        </w:rPr>
        <w:t>.</w:t>
      </w:r>
    </w:p>
    <w:p w:rsidR="00BF5AAB" w:rsidRDefault="0041182A" w:rsidP="00FA2718">
      <w:pPr>
        <w:jc w:val="both"/>
        <w:rPr>
          <w:rFonts w:ascii="Times New Roman" w:hAnsi="Times New Roman" w:cs="Times New Roman"/>
          <w:color w:val="000000" w:themeColor="text1"/>
        </w:rPr>
      </w:pPr>
      <w:r w:rsidRPr="00706454">
        <w:rPr>
          <w:rFonts w:ascii="Times New Roman" w:hAnsi="Times New Roman" w:cs="Times New Roman"/>
          <w:color w:val="000000" w:themeColor="text1"/>
        </w:rPr>
        <w:t>Ç</w:t>
      </w:r>
      <w:r w:rsidR="000E11D3" w:rsidRPr="00706454">
        <w:rPr>
          <w:rFonts w:ascii="Times New Roman" w:hAnsi="Times New Roman" w:cs="Times New Roman"/>
          <w:color w:val="000000" w:themeColor="text1"/>
        </w:rPr>
        <w:t>ay, kahve ve kafein içer</w:t>
      </w:r>
      <w:r w:rsidR="00002139" w:rsidRPr="00706454">
        <w:rPr>
          <w:rFonts w:ascii="Times New Roman" w:hAnsi="Times New Roman" w:cs="Times New Roman"/>
          <w:color w:val="000000" w:themeColor="text1"/>
        </w:rPr>
        <w:t>en diğer içecekleri</w:t>
      </w:r>
      <w:r w:rsidR="00BF6B21" w:rsidRPr="00706454">
        <w:rPr>
          <w:rFonts w:ascii="Times New Roman" w:hAnsi="Times New Roman" w:cs="Times New Roman"/>
          <w:color w:val="000000" w:themeColor="text1"/>
        </w:rPr>
        <w:t xml:space="preserve"> </w:t>
      </w:r>
      <w:r w:rsidR="000E11D3" w:rsidRPr="00706454">
        <w:rPr>
          <w:rFonts w:ascii="Times New Roman" w:hAnsi="Times New Roman" w:cs="Times New Roman"/>
          <w:color w:val="000000" w:themeColor="text1"/>
        </w:rPr>
        <w:t>öğleden sonrad</w:t>
      </w:r>
      <w:r w:rsidR="00002139" w:rsidRPr="00706454">
        <w:rPr>
          <w:rFonts w:ascii="Times New Roman" w:hAnsi="Times New Roman" w:cs="Times New Roman"/>
          <w:color w:val="000000" w:themeColor="text1"/>
        </w:rPr>
        <w:t>an itibaren içmeyi</w:t>
      </w:r>
      <w:r w:rsidR="00255732" w:rsidRPr="00706454">
        <w:rPr>
          <w:rFonts w:ascii="Times New Roman" w:hAnsi="Times New Roman" w:cs="Times New Roman"/>
          <w:color w:val="000000" w:themeColor="text1"/>
        </w:rPr>
        <w:t xml:space="preserve"> </w:t>
      </w:r>
      <w:r w:rsidR="00CB567B" w:rsidRPr="00706454">
        <w:rPr>
          <w:rFonts w:ascii="Times New Roman" w:hAnsi="Times New Roman" w:cs="Times New Roman"/>
          <w:color w:val="000000" w:themeColor="text1"/>
        </w:rPr>
        <w:t>bırakın.</w:t>
      </w:r>
      <w:r w:rsidRPr="00706454">
        <w:rPr>
          <w:rFonts w:ascii="Times New Roman" w:hAnsi="Times New Roman" w:cs="Times New Roman"/>
          <w:color w:val="000000" w:themeColor="text1"/>
        </w:rPr>
        <w:t xml:space="preserve"> </w:t>
      </w:r>
      <w:r w:rsidR="009A4990" w:rsidRPr="00706454">
        <w:rPr>
          <w:rFonts w:ascii="Times New Roman" w:hAnsi="Times New Roman" w:cs="Times New Roman"/>
          <w:color w:val="000000" w:themeColor="text1"/>
        </w:rPr>
        <w:t xml:space="preserve">Ayrıca sigara ve </w:t>
      </w:r>
      <w:r w:rsidR="00002139" w:rsidRPr="00706454">
        <w:rPr>
          <w:rFonts w:ascii="Times New Roman" w:hAnsi="Times New Roman" w:cs="Times New Roman"/>
          <w:color w:val="000000" w:themeColor="text1"/>
        </w:rPr>
        <w:t>alkol</w:t>
      </w:r>
      <w:r w:rsidR="00884CA2" w:rsidRPr="00706454">
        <w:rPr>
          <w:rFonts w:ascii="Times New Roman" w:hAnsi="Times New Roman" w:cs="Times New Roman"/>
          <w:color w:val="000000" w:themeColor="text1"/>
        </w:rPr>
        <w:t xml:space="preserve"> </w:t>
      </w:r>
      <w:r w:rsidR="009A4990" w:rsidRPr="00706454">
        <w:rPr>
          <w:rFonts w:ascii="Times New Roman" w:hAnsi="Times New Roman" w:cs="Times New Roman"/>
          <w:color w:val="000000" w:themeColor="text1"/>
        </w:rPr>
        <w:t>kullanımından da kaçının.</w:t>
      </w:r>
    </w:p>
    <w:p w:rsidR="00BC18E1" w:rsidRDefault="00BC18E1" w:rsidP="00FA2718">
      <w:pPr>
        <w:jc w:val="both"/>
        <w:rPr>
          <w:rFonts w:ascii="Times New Roman" w:hAnsi="Times New Roman" w:cs="Times New Roman"/>
          <w:color w:val="000000" w:themeColor="text1"/>
        </w:rPr>
      </w:pPr>
    </w:p>
    <w:p w:rsidR="00BC18E1" w:rsidRDefault="00BC18E1" w:rsidP="00FA2718">
      <w:pPr>
        <w:jc w:val="both"/>
        <w:rPr>
          <w:rFonts w:ascii="Times New Roman" w:hAnsi="Times New Roman" w:cs="Times New Roman"/>
          <w:color w:val="000000" w:themeColor="text1"/>
        </w:rPr>
      </w:pPr>
    </w:p>
    <w:p w:rsidR="00BC18E1" w:rsidRPr="00F0412E" w:rsidRDefault="00BC18E1" w:rsidP="00FA2718">
      <w:pPr>
        <w:jc w:val="both"/>
        <w:rPr>
          <w:rFonts w:ascii="Times New Roman" w:hAnsi="Times New Roman" w:cs="Times New Roman"/>
          <w:b/>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F0412E">
        <w:rPr>
          <w:rFonts w:ascii="Times New Roman" w:hAnsi="Times New Roman" w:cs="Times New Roman"/>
          <w:b/>
          <w:color w:val="000000" w:themeColor="text1"/>
        </w:rPr>
        <w:t xml:space="preserve">Uyku </w:t>
      </w:r>
      <w:r w:rsidR="00F0412E">
        <w:rPr>
          <w:rFonts w:ascii="Times New Roman" w:hAnsi="Times New Roman" w:cs="Times New Roman"/>
          <w:b/>
          <w:color w:val="000000" w:themeColor="text1"/>
        </w:rPr>
        <w:t>v</w:t>
      </w:r>
      <w:bookmarkStart w:id="0" w:name="_GoBack"/>
      <w:bookmarkEnd w:id="0"/>
      <w:r w:rsidRPr="00F0412E">
        <w:rPr>
          <w:rFonts w:ascii="Times New Roman" w:hAnsi="Times New Roman" w:cs="Times New Roman"/>
          <w:b/>
          <w:color w:val="000000" w:themeColor="text1"/>
        </w:rPr>
        <w:t xml:space="preserve">e Bozuklukları Çalışma Birimi </w:t>
      </w:r>
    </w:p>
    <w:sectPr w:rsidR="00BC18E1" w:rsidRPr="00F0412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DDD" w:rsidRDefault="00DA5DDD" w:rsidP="00DA5DDD">
      <w:pPr>
        <w:spacing w:after="0" w:line="240" w:lineRule="auto"/>
      </w:pPr>
      <w:r>
        <w:separator/>
      </w:r>
    </w:p>
  </w:endnote>
  <w:endnote w:type="continuationSeparator" w:id="0">
    <w:p w:rsidR="00DA5DDD" w:rsidRDefault="00DA5DDD" w:rsidP="00DA5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111163"/>
      <w:docPartObj>
        <w:docPartGallery w:val="Page Numbers (Bottom of Page)"/>
        <w:docPartUnique/>
      </w:docPartObj>
    </w:sdtPr>
    <w:sdtEndPr/>
    <w:sdtContent>
      <w:p w:rsidR="00DA5DDD" w:rsidRDefault="00DA5DDD">
        <w:pPr>
          <w:pStyle w:val="Altbilgi"/>
          <w:jc w:val="center"/>
        </w:pPr>
        <w:r>
          <w:fldChar w:fldCharType="begin"/>
        </w:r>
        <w:r>
          <w:instrText>PAGE   \* MERGEFORMAT</w:instrText>
        </w:r>
        <w:r>
          <w:fldChar w:fldCharType="separate"/>
        </w:r>
        <w:r w:rsidR="00F0412E">
          <w:rPr>
            <w:noProof/>
          </w:rPr>
          <w:t>2</w:t>
        </w:r>
        <w:r>
          <w:fldChar w:fldCharType="end"/>
        </w:r>
      </w:p>
    </w:sdtContent>
  </w:sdt>
  <w:p w:rsidR="00DA5DDD" w:rsidRDefault="00DA5D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DDD" w:rsidRDefault="00DA5DDD" w:rsidP="00DA5DDD">
      <w:pPr>
        <w:spacing w:after="0" w:line="240" w:lineRule="auto"/>
      </w:pPr>
      <w:r>
        <w:separator/>
      </w:r>
    </w:p>
  </w:footnote>
  <w:footnote w:type="continuationSeparator" w:id="0">
    <w:p w:rsidR="00DA5DDD" w:rsidRDefault="00DA5DDD" w:rsidP="00DA5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D4875"/>
    <w:multiLevelType w:val="hybridMultilevel"/>
    <w:tmpl w:val="2E527F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88F524D"/>
    <w:multiLevelType w:val="hybridMultilevel"/>
    <w:tmpl w:val="58E84A06"/>
    <w:lvl w:ilvl="0" w:tplc="041F0001">
      <w:start w:val="1"/>
      <w:numFmt w:val="bullet"/>
      <w:lvlText w:val=""/>
      <w:lvlJc w:val="left"/>
      <w:pPr>
        <w:ind w:left="774" w:hanging="360"/>
      </w:pPr>
      <w:rPr>
        <w:rFonts w:ascii="Symbol" w:hAnsi="Symbol"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2">
    <w:nsid w:val="2B191F30"/>
    <w:multiLevelType w:val="hybridMultilevel"/>
    <w:tmpl w:val="4B58028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2CEE72E5"/>
    <w:multiLevelType w:val="hybridMultilevel"/>
    <w:tmpl w:val="318401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40431791"/>
    <w:multiLevelType w:val="hybridMultilevel"/>
    <w:tmpl w:val="B6CEA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8023B15"/>
    <w:multiLevelType w:val="hybridMultilevel"/>
    <w:tmpl w:val="5D248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F646FD7"/>
    <w:multiLevelType w:val="hybridMultilevel"/>
    <w:tmpl w:val="B6708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18B188A"/>
    <w:multiLevelType w:val="hybridMultilevel"/>
    <w:tmpl w:val="266081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F5C5AC4"/>
    <w:multiLevelType w:val="hybridMultilevel"/>
    <w:tmpl w:val="D542DF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8"/>
  </w:num>
  <w:num w:numId="5">
    <w:abstractNumId w:val="7"/>
  </w:num>
  <w:num w:numId="6">
    <w:abstractNumId w:val="2"/>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67"/>
    <w:rsid w:val="00002139"/>
    <w:rsid w:val="00015236"/>
    <w:rsid w:val="000158BD"/>
    <w:rsid w:val="000210C2"/>
    <w:rsid w:val="0002275F"/>
    <w:rsid w:val="0002319D"/>
    <w:rsid w:val="00051877"/>
    <w:rsid w:val="00064981"/>
    <w:rsid w:val="00064EB7"/>
    <w:rsid w:val="000844B5"/>
    <w:rsid w:val="000845CD"/>
    <w:rsid w:val="00090AE2"/>
    <w:rsid w:val="000B63A1"/>
    <w:rsid w:val="000C66A8"/>
    <w:rsid w:val="000C74D1"/>
    <w:rsid w:val="000D10EE"/>
    <w:rsid w:val="000E11D3"/>
    <w:rsid w:val="0010573E"/>
    <w:rsid w:val="00115B0C"/>
    <w:rsid w:val="00116024"/>
    <w:rsid w:val="001217C5"/>
    <w:rsid w:val="00142345"/>
    <w:rsid w:val="0014284F"/>
    <w:rsid w:val="00144A7A"/>
    <w:rsid w:val="0015207A"/>
    <w:rsid w:val="00185566"/>
    <w:rsid w:val="00192718"/>
    <w:rsid w:val="001C7272"/>
    <w:rsid w:val="001C7F94"/>
    <w:rsid w:val="001E3121"/>
    <w:rsid w:val="002112BA"/>
    <w:rsid w:val="002200BF"/>
    <w:rsid w:val="0022158F"/>
    <w:rsid w:val="00231BD3"/>
    <w:rsid w:val="00255732"/>
    <w:rsid w:val="00257AB5"/>
    <w:rsid w:val="002701B9"/>
    <w:rsid w:val="0028678F"/>
    <w:rsid w:val="002875DE"/>
    <w:rsid w:val="00290F4D"/>
    <w:rsid w:val="002A37CB"/>
    <w:rsid w:val="002A6DFC"/>
    <w:rsid w:val="002B47B0"/>
    <w:rsid w:val="002B67DA"/>
    <w:rsid w:val="002C237C"/>
    <w:rsid w:val="002D0255"/>
    <w:rsid w:val="002E200B"/>
    <w:rsid w:val="002E2A96"/>
    <w:rsid w:val="002E6F07"/>
    <w:rsid w:val="002E77ED"/>
    <w:rsid w:val="002E7C42"/>
    <w:rsid w:val="002F2A67"/>
    <w:rsid w:val="00300217"/>
    <w:rsid w:val="00305A8F"/>
    <w:rsid w:val="00344A5A"/>
    <w:rsid w:val="00360E96"/>
    <w:rsid w:val="00372355"/>
    <w:rsid w:val="0037267A"/>
    <w:rsid w:val="0038308B"/>
    <w:rsid w:val="00393DCA"/>
    <w:rsid w:val="003A5144"/>
    <w:rsid w:val="003B19B7"/>
    <w:rsid w:val="003C6E99"/>
    <w:rsid w:val="003D28E0"/>
    <w:rsid w:val="003F2896"/>
    <w:rsid w:val="00401E4F"/>
    <w:rsid w:val="00403816"/>
    <w:rsid w:val="00404F6A"/>
    <w:rsid w:val="0041182A"/>
    <w:rsid w:val="00417D2D"/>
    <w:rsid w:val="00422A7E"/>
    <w:rsid w:val="00442CF5"/>
    <w:rsid w:val="00454518"/>
    <w:rsid w:val="0045597E"/>
    <w:rsid w:val="00455F6C"/>
    <w:rsid w:val="00465AD0"/>
    <w:rsid w:val="004A1008"/>
    <w:rsid w:val="004A769F"/>
    <w:rsid w:val="004C42A6"/>
    <w:rsid w:val="004C45AA"/>
    <w:rsid w:val="004E67D4"/>
    <w:rsid w:val="004F494B"/>
    <w:rsid w:val="005160AE"/>
    <w:rsid w:val="0052160D"/>
    <w:rsid w:val="005270F8"/>
    <w:rsid w:val="00535078"/>
    <w:rsid w:val="00554FEF"/>
    <w:rsid w:val="005726C1"/>
    <w:rsid w:val="00575223"/>
    <w:rsid w:val="00591759"/>
    <w:rsid w:val="005A012B"/>
    <w:rsid w:val="005A320B"/>
    <w:rsid w:val="005B6D3C"/>
    <w:rsid w:val="005C1E4C"/>
    <w:rsid w:val="005D4B79"/>
    <w:rsid w:val="005E70A0"/>
    <w:rsid w:val="005F6D64"/>
    <w:rsid w:val="0060727E"/>
    <w:rsid w:val="006175C1"/>
    <w:rsid w:val="00623190"/>
    <w:rsid w:val="00626B62"/>
    <w:rsid w:val="00654F96"/>
    <w:rsid w:val="00660944"/>
    <w:rsid w:val="006613E9"/>
    <w:rsid w:val="006639E7"/>
    <w:rsid w:val="0066668F"/>
    <w:rsid w:val="006678E8"/>
    <w:rsid w:val="006865D1"/>
    <w:rsid w:val="006A379B"/>
    <w:rsid w:val="006A65AE"/>
    <w:rsid w:val="006B0CDF"/>
    <w:rsid w:val="006B2F0F"/>
    <w:rsid w:val="006B7339"/>
    <w:rsid w:val="006E3718"/>
    <w:rsid w:val="006E463F"/>
    <w:rsid w:val="00705F79"/>
    <w:rsid w:val="00706454"/>
    <w:rsid w:val="007138D9"/>
    <w:rsid w:val="00715B06"/>
    <w:rsid w:val="00717C8C"/>
    <w:rsid w:val="00736774"/>
    <w:rsid w:val="00756BF8"/>
    <w:rsid w:val="00782DD6"/>
    <w:rsid w:val="007834F0"/>
    <w:rsid w:val="00792EC4"/>
    <w:rsid w:val="00793BB2"/>
    <w:rsid w:val="00795F8F"/>
    <w:rsid w:val="007A4D66"/>
    <w:rsid w:val="007B1FEB"/>
    <w:rsid w:val="007C4F5F"/>
    <w:rsid w:val="007E00F0"/>
    <w:rsid w:val="007F2C47"/>
    <w:rsid w:val="007F36BA"/>
    <w:rsid w:val="007F483D"/>
    <w:rsid w:val="00835215"/>
    <w:rsid w:val="008611AD"/>
    <w:rsid w:val="00870C70"/>
    <w:rsid w:val="0087642F"/>
    <w:rsid w:val="00877D6B"/>
    <w:rsid w:val="00884CA2"/>
    <w:rsid w:val="0088747F"/>
    <w:rsid w:val="008B2D6E"/>
    <w:rsid w:val="008D76FA"/>
    <w:rsid w:val="00920526"/>
    <w:rsid w:val="009244D7"/>
    <w:rsid w:val="00931BA5"/>
    <w:rsid w:val="0093768E"/>
    <w:rsid w:val="009423AF"/>
    <w:rsid w:val="009633B0"/>
    <w:rsid w:val="00972CED"/>
    <w:rsid w:val="00973D94"/>
    <w:rsid w:val="00977A5A"/>
    <w:rsid w:val="009847F5"/>
    <w:rsid w:val="009A4990"/>
    <w:rsid w:val="009B39F5"/>
    <w:rsid w:val="009E2885"/>
    <w:rsid w:val="009E71CF"/>
    <w:rsid w:val="009F1C3D"/>
    <w:rsid w:val="009F31F6"/>
    <w:rsid w:val="009F79F0"/>
    <w:rsid w:val="00A412EC"/>
    <w:rsid w:val="00A445CD"/>
    <w:rsid w:val="00A5265F"/>
    <w:rsid w:val="00A5623F"/>
    <w:rsid w:val="00A73D4B"/>
    <w:rsid w:val="00A81065"/>
    <w:rsid w:val="00A84F48"/>
    <w:rsid w:val="00AB3126"/>
    <w:rsid w:val="00AB5C8B"/>
    <w:rsid w:val="00AD22A1"/>
    <w:rsid w:val="00AD321F"/>
    <w:rsid w:val="00AD5E33"/>
    <w:rsid w:val="00AF4D46"/>
    <w:rsid w:val="00B05797"/>
    <w:rsid w:val="00B1283F"/>
    <w:rsid w:val="00B151B2"/>
    <w:rsid w:val="00B47880"/>
    <w:rsid w:val="00B564DB"/>
    <w:rsid w:val="00B6141C"/>
    <w:rsid w:val="00B72BAB"/>
    <w:rsid w:val="00B73201"/>
    <w:rsid w:val="00B73634"/>
    <w:rsid w:val="00B82BD9"/>
    <w:rsid w:val="00B85054"/>
    <w:rsid w:val="00B915C5"/>
    <w:rsid w:val="00B92BA3"/>
    <w:rsid w:val="00BA456D"/>
    <w:rsid w:val="00BB43B5"/>
    <w:rsid w:val="00BC18E1"/>
    <w:rsid w:val="00BD0A8C"/>
    <w:rsid w:val="00BD452E"/>
    <w:rsid w:val="00BE13AB"/>
    <w:rsid w:val="00BE40FB"/>
    <w:rsid w:val="00BE5551"/>
    <w:rsid w:val="00BE749B"/>
    <w:rsid w:val="00BF5AAB"/>
    <w:rsid w:val="00BF6B21"/>
    <w:rsid w:val="00C01397"/>
    <w:rsid w:val="00C06CDF"/>
    <w:rsid w:val="00C41520"/>
    <w:rsid w:val="00C51808"/>
    <w:rsid w:val="00C5529C"/>
    <w:rsid w:val="00CA15A7"/>
    <w:rsid w:val="00CA4974"/>
    <w:rsid w:val="00CA6103"/>
    <w:rsid w:val="00CB0F99"/>
    <w:rsid w:val="00CB567B"/>
    <w:rsid w:val="00CE6274"/>
    <w:rsid w:val="00D0031D"/>
    <w:rsid w:val="00D15BB8"/>
    <w:rsid w:val="00D403C2"/>
    <w:rsid w:val="00D40967"/>
    <w:rsid w:val="00D76E83"/>
    <w:rsid w:val="00D76EF4"/>
    <w:rsid w:val="00D77FC8"/>
    <w:rsid w:val="00D8119C"/>
    <w:rsid w:val="00D846F0"/>
    <w:rsid w:val="00DA5DDD"/>
    <w:rsid w:val="00E071CD"/>
    <w:rsid w:val="00E241C4"/>
    <w:rsid w:val="00E5770B"/>
    <w:rsid w:val="00E64E89"/>
    <w:rsid w:val="00E73E31"/>
    <w:rsid w:val="00E91162"/>
    <w:rsid w:val="00E92E55"/>
    <w:rsid w:val="00ED3D4A"/>
    <w:rsid w:val="00EF09DE"/>
    <w:rsid w:val="00EF5BA8"/>
    <w:rsid w:val="00EF76CE"/>
    <w:rsid w:val="00F0412E"/>
    <w:rsid w:val="00F127A0"/>
    <w:rsid w:val="00F138F3"/>
    <w:rsid w:val="00F20BC2"/>
    <w:rsid w:val="00F21B56"/>
    <w:rsid w:val="00F222FC"/>
    <w:rsid w:val="00F31A41"/>
    <w:rsid w:val="00F428B5"/>
    <w:rsid w:val="00F44A93"/>
    <w:rsid w:val="00F479F8"/>
    <w:rsid w:val="00F653B7"/>
    <w:rsid w:val="00F70831"/>
    <w:rsid w:val="00F745A2"/>
    <w:rsid w:val="00F81333"/>
    <w:rsid w:val="00F81647"/>
    <w:rsid w:val="00F831D0"/>
    <w:rsid w:val="00FA2718"/>
    <w:rsid w:val="00FA47B8"/>
    <w:rsid w:val="00FB25BA"/>
    <w:rsid w:val="00FB3CE6"/>
    <w:rsid w:val="00FC36FF"/>
    <w:rsid w:val="00FC7A94"/>
    <w:rsid w:val="00FF65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A79F2-8B32-46C5-BBDA-498AD09C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7DA"/>
    <w:pPr>
      <w:ind w:left="720"/>
      <w:contextualSpacing/>
    </w:pPr>
  </w:style>
  <w:style w:type="paragraph" w:styleId="BalonMetni">
    <w:name w:val="Balloon Text"/>
    <w:basedOn w:val="Normal"/>
    <w:link w:val="BalonMetniChar"/>
    <w:uiPriority w:val="99"/>
    <w:semiHidden/>
    <w:unhideWhenUsed/>
    <w:rsid w:val="002E20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200B"/>
    <w:rPr>
      <w:rFonts w:ascii="Tahoma" w:hAnsi="Tahoma" w:cs="Tahoma"/>
      <w:sz w:val="16"/>
      <w:szCs w:val="16"/>
    </w:rPr>
  </w:style>
  <w:style w:type="paragraph" w:styleId="stbilgi">
    <w:name w:val="header"/>
    <w:basedOn w:val="Normal"/>
    <w:link w:val="stbilgiChar"/>
    <w:uiPriority w:val="99"/>
    <w:unhideWhenUsed/>
    <w:rsid w:val="00DA5D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5DDD"/>
  </w:style>
  <w:style w:type="paragraph" w:styleId="Altbilgi">
    <w:name w:val="footer"/>
    <w:basedOn w:val="Normal"/>
    <w:link w:val="AltbilgiChar"/>
    <w:uiPriority w:val="99"/>
    <w:unhideWhenUsed/>
    <w:rsid w:val="00DA5D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5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8A7F825D</Template>
  <TotalTime>1</TotalTime>
  <Pages>2</Pages>
  <Words>595</Words>
  <Characters>3397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dc:creator>
  <cp:lastModifiedBy>administrator</cp:lastModifiedBy>
  <cp:revision>4</cp:revision>
  <dcterms:created xsi:type="dcterms:W3CDTF">2020-04-17T07:40:00Z</dcterms:created>
  <dcterms:modified xsi:type="dcterms:W3CDTF">2020-04-17T07:54:00Z</dcterms:modified>
</cp:coreProperties>
</file>